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66" w:rsidRDefault="00723A66" w:rsidP="00723A66">
      <w:r>
        <w:rPr>
          <w:noProof/>
          <w:lang w:eastAsia="de-DE"/>
        </w:rPr>
        <w:drawing>
          <wp:inline distT="0" distB="0" distL="0" distR="0">
            <wp:extent cx="4262400" cy="720000"/>
            <wp:effectExtent l="0" t="0" r="508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mgh_logo_zugeschnit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2400" cy="720000"/>
                    </a:xfrm>
                    <a:prstGeom prst="rect">
                      <a:avLst/>
                    </a:prstGeom>
                  </pic:spPr>
                </pic:pic>
              </a:graphicData>
            </a:graphic>
          </wp:inline>
        </w:drawing>
      </w:r>
    </w:p>
    <w:p w:rsidR="00723A66" w:rsidRPr="00723A66" w:rsidRDefault="003606E2" w:rsidP="00723A66">
      <w:pPr>
        <w:pStyle w:val="Titel"/>
      </w:pPr>
      <w:r w:rsidRPr="00723A66">
        <w:t>Personalbogen</w:t>
      </w:r>
    </w:p>
    <w:p w:rsidR="003606E2" w:rsidRPr="00723A66" w:rsidRDefault="003606E2" w:rsidP="00723A66">
      <w:pPr>
        <w:pStyle w:val="Untertitel"/>
      </w:pPr>
      <w:r w:rsidRPr="00723A66">
        <w:t xml:space="preserve">für freiberufliche Lehrkräfte auf Honorarbasis </w:t>
      </w:r>
      <w:r w:rsidR="00723A66" w:rsidRPr="00723A66">
        <w:br/>
      </w:r>
      <w:r w:rsidRPr="00723A66">
        <w:t>an der Volkshochschule Bad Mergentheim</w:t>
      </w:r>
    </w:p>
    <w:p w:rsidR="00DF7DD2" w:rsidRPr="00723A66" w:rsidRDefault="00DF7DD2" w:rsidP="00723A66">
      <w:pPr>
        <w:pStyle w:val="berschrift1"/>
      </w:pPr>
      <w:r w:rsidRPr="00723A66">
        <w:t>I. Angaben zur P</w:t>
      </w:r>
      <w:r w:rsidR="007F3115" w:rsidRPr="00723A66">
        <w:t>erson</w:t>
      </w:r>
      <w:r w:rsidRPr="00723A66">
        <w:t xml:space="preserve"> (mit Kontaktdaten)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D5CD4" w:rsidTr="00E83DB1">
        <w:sdt>
          <w:sdtPr>
            <w:id w:val="-1259135070"/>
            <w:placeholder>
              <w:docPart w:val="F3C4B956002A4327A0953D63D7E327B1"/>
            </w:placeholder>
            <w:showingPlcHdr/>
          </w:sdtPr>
          <w:sdtEndPr/>
          <w:sdtContent>
            <w:bookmarkStart w:id="0" w:name="_GoBack" w:displacedByCustomXml="prev"/>
            <w:tc>
              <w:tcPr>
                <w:tcW w:w="4889" w:type="dxa"/>
              </w:tcPr>
              <w:p w:rsidR="006D5CD4" w:rsidRDefault="006D5CD4" w:rsidP="006D5CD4">
                <w:pPr>
                  <w:pStyle w:val="EingabezeileNachname"/>
                </w:pPr>
                <w:r w:rsidRPr="0036088C">
                  <w:rPr>
                    <w:rStyle w:val="Platzhaltertext"/>
                  </w:rPr>
                  <w:t>Klicken Sie hier, um Text einzugeben.</w:t>
                </w:r>
              </w:p>
            </w:tc>
            <w:bookmarkEnd w:id="0" w:displacedByCustomXml="next"/>
          </w:sdtContent>
        </w:sdt>
        <w:sdt>
          <w:sdtPr>
            <w:id w:val="-794521213"/>
            <w:placeholder>
              <w:docPart w:val="F3C4B956002A4327A0953D63D7E327B1"/>
            </w:placeholder>
            <w:showingPlcHdr/>
          </w:sdtPr>
          <w:sdtEndPr/>
          <w:sdtContent>
            <w:tc>
              <w:tcPr>
                <w:tcW w:w="4889" w:type="dxa"/>
              </w:tcPr>
              <w:p w:rsidR="006D5CD4" w:rsidRDefault="006D5CD4" w:rsidP="006D5CD4">
                <w:pPr>
                  <w:pStyle w:val="EingabezeileVorname"/>
                </w:pPr>
                <w:r w:rsidRPr="0036088C">
                  <w:rPr>
                    <w:rStyle w:val="Platzhaltertext"/>
                  </w:rPr>
                  <w:t>Klicken Sie hier, um Text einzugeben.</w:t>
                </w:r>
              </w:p>
            </w:tc>
          </w:sdtContent>
        </w:sdt>
      </w:tr>
      <w:tr w:rsidR="00DF7DD2" w:rsidRPr="001F7BED" w:rsidTr="00C73862">
        <w:tc>
          <w:tcPr>
            <w:tcW w:w="4889" w:type="dxa"/>
          </w:tcPr>
          <w:p w:rsidR="00DF7DD2" w:rsidRPr="001F7BED" w:rsidRDefault="00DF7DD2" w:rsidP="001F7BED">
            <w:pPr>
              <w:pStyle w:val="Unterschriftenzeile"/>
            </w:pPr>
            <w:r w:rsidRPr="001F7BED">
              <w:t>Nachname</w:t>
            </w:r>
          </w:p>
        </w:tc>
        <w:tc>
          <w:tcPr>
            <w:tcW w:w="4889" w:type="dxa"/>
          </w:tcPr>
          <w:p w:rsidR="00DF7DD2" w:rsidRPr="001F7BED" w:rsidRDefault="00DF7DD2" w:rsidP="001F7BED">
            <w:pPr>
              <w:pStyle w:val="Unterschriftenzeile"/>
            </w:pPr>
            <w:r w:rsidRPr="001F7BED">
              <w:t>Vorname</w:t>
            </w:r>
          </w:p>
        </w:tc>
      </w:tr>
      <w:tr w:rsidR="00DF7DD2" w:rsidTr="00C73862">
        <w:sdt>
          <w:sdtPr>
            <w:id w:val="-693997558"/>
            <w:placeholder>
              <w:docPart w:val="DefaultPlaceholder_1082065158"/>
            </w:placeholder>
            <w:showingPlcHdr/>
          </w:sdtPr>
          <w:sdtEndPr/>
          <w:sdtContent>
            <w:tc>
              <w:tcPr>
                <w:tcW w:w="4889" w:type="dxa"/>
              </w:tcPr>
              <w:p w:rsidR="00DF7DD2" w:rsidRDefault="00C73862" w:rsidP="003606E2">
                <w:pPr>
                  <w:pStyle w:val="Eingabezeile"/>
                </w:pPr>
                <w:r w:rsidRPr="0036088C">
                  <w:rPr>
                    <w:rStyle w:val="Platzhaltertext"/>
                  </w:rPr>
                  <w:t>Klicken Sie hier, um Text einzugeben.</w:t>
                </w:r>
              </w:p>
            </w:tc>
          </w:sdtContent>
        </w:sdt>
        <w:sdt>
          <w:sdtPr>
            <w:id w:val="2000385315"/>
            <w:placeholder>
              <w:docPart w:val="DefaultPlaceholder_1082065158"/>
            </w:placeholder>
            <w:showingPlcHdr/>
          </w:sdtPr>
          <w:sdtEndPr/>
          <w:sdtContent>
            <w:tc>
              <w:tcPr>
                <w:tcW w:w="4889" w:type="dxa"/>
              </w:tcPr>
              <w:p w:rsidR="00DF7DD2" w:rsidRDefault="00C73862" w:rsidP="003606E2">
                <w:pPr>
                  <w:pStyle w:val="Eingabezeile"/>
                </w:pPr>
                <w:r w:rsidRPr="0036088C">
                  <w:rPr>
                    <w:rStyle w:val="Platzhaltertext"/>
                  </w:rPr>
                  <w:t>Klicken Sie hier, um Text einzugeben.</w:t>
                </w:r>
              </w:p>
            </w:tc>
          </w:sdtContent>
        </w:sdt>
      </w:tr>
      <w:tr w:rsidR="00DF7DD2" w:rsidRPr="003606E2" w:rsidTr="00C73862">
        <w:tc>
          <w:tcPr>
            <w:tcW w:w="4889" w:type="dxa"/>
          </w:tcPr>
          <w:p w:rsidR="00DF7DD2" w:rsidRPr="003606E2" w:rsidRDefault="00DF7DD2" w:rsidP="003606E2">
            <w:pPr>
              <w:pStyle w:val="Unterschriftenzeile"/>
            </w:pPr>
            <w:r w:rsidRPr="003606E2">
              <w:t>Geburtsdatum</w:t>
            </w:r>
          </w:p>
        </w:tc>
        <w:tc>
          <w:tcPr>
            <w:tcW w:w="4889" w:type="dxa"/>
          </w:tcPr>
          <w:p w:rsidR="00DF7DD2" w:rsidRPr="003606E2" w:rsidRDefault="00DF7DD2" w:rsidP="003606E2">
            <w:pPr>
              <w:pStyle w:val="Unterschriftenzeile"/>
            </w:pPr>
            <w:r w:rsidRPr="003606E2">
              <w:t>Geburtsort</w:t>
            </w:r>
          </w:p>
        </w:tc>
      </w:tr>
      <w:tr w:rsidR="00DF7DD2" w:rsidTr="00C73862">
        <w:sdt>
          <w:sdtPr>
            <w:id w:val="47961680"/>
            <w:placeholder>
              <w:docPart w:val="DefaultPlaceholder_1082065158"/>
            </w:placeholder>
            <w:showingPlcHdr/>
          </w:sdtPr>
          <w:sdtEndPr/>
          <w:sdtContent>
            <w:tc>
              <w:tcPr>
                <w:tcW w:w="4889" w:type="dxa"/>
              </w:tcPr>
              <w:p w:rsidR="00DF7DD2" w:rsidRDefault="00C73862" w:rsidP="003606E2">
                <w:pPr>
                  <w:pStyle w:val="Eingabezeile"/>
                </w:pPr>
                <w:r w:rsidRPr="0036088C">
                  <w:rPr>
                    <w:rStyle w:val="Platzhaltertext"/>
                  </w:rPr>
                  <w:t>Klicken Sie hier, um Text einzugeben.</w:t>
                </w:r>
              </w:p>
            </w:tc>
          </w:sdtContent>
        </w:sdt>
        <w:sdt>
          <w:sdtPr>
            <w:id w:val="354093591"/>
            <w:placeholder>
              <w:docPart w:val="DefaultPlaceholder_1082065158"/>
            </w:placeholder>
            <w:showingPlcHdr/>
          </w:sdtPr>
          <w:sdtEndPr/>
          <w:sdtContent>
            <w:tc>
              <w:tcPr>
                <w:tcW w:w="4889" w:type="dxa"/>
              </w:tcPr>
              <w:p w:rsidR="00DF7DD2" w:rsidRDefault="00C73862" w:rsidP="003606E2">
                <w:pPr>
                  <w:pStyle w:val="Eingabezeile"/>
                </w:pPr>
                <w:r w:rsidRPr="0036088C">
                  <w:rPr>
                    <w:rStyle w:val="Platzhaltertext"/>
                  </w:rPr>
                  <w:t>Klicken Sie hier, um Text einzugeben.</w:t>
                </w:r>
              </w:p>
            </w:tc>
          </w:sdtContent>
        </w:sdt>
      </w:tr>
      <w:tr w:rsidR="00DF7DD2" w:rsidRPr="00C73862" w:rsidTr="00C73862">
        <w:tc>
          <w:tcPr>
            <w:tcW w:w="4889" w:type="dxa"/>
          </w:tcPr>
          <w:p w:rsidR="00DF7DD2" w:rsidRPr="00C73862" w:rsidRDefault="00DF7DD2" w:rsidP="003606E2">
            <w:pPr>
              <w:pStyle w:val="Unterschriftenzeile"/>
            </w:pPr>
            <w:r w:rsidRPr="00C73862">
              <w:t>Straße und Hausnummer</w:t>
            </w:r>
          </w:p>
        </w:tc>
        <w:tc>
          <w:tcPr>
            <w:tcW w:w="4889" w:type="dxa"/>
          </w:tcPr>
          <w:p w:rsidR="00DF7DD2" w:rsidRPr="00C73862" w:rsidRDefault="00DF7DD2" w:rsidP="003606E2">
            <w:pPr>
              <w:pStyle w:val="Unterschriftenzeile"/>
            </w:pPr>
            <w:r w:rsidRPr="00C73862">
              <w:t>Postleitzahl und Ort</w:t>
            </w:r>
          </w:p>
        </w:tc>
      </w:tr>
      <w:tr w:rsidR="00DF7DD2" w:rsidTr="00C73862">
        <w:sdt>
          <w:sdtPr>
            <w:id w:val="1680923537"/>
            <w:placeholder>
              <w:docPart w:val="DefaultPlaceholder_1082065158"/>
            </w:placeholder>
            <w:showingPlcHdr/>
          </w:sdtPr>
          <w:sdtEndPr/>
          <w:sdtContent>
            <w:tc>
              <w:tcPr>
                <w:tcW w:w="4889" w:type="dxa"/>
              </w:tcPr>
              <w:p w:rsidR="00DF7DD2" w:rsidRDefault="00C73862" w:rsidP="003606E2">
                <w:pPr>
                  <w:pStyle w:val="Eingabezeile"/>
                </w:pPr>
                <w:r w:rsidRPr="0036088C">
                  <w:rPr>
                    <w:rStyle w:val="Platzhaltertext"/>
                  </w:rPr>
                  <w:t>Klicken Sie hier, um Text einzugeben.</w:t>
                </w:r>
              </w:p>
            </w:tc>
          </w:sdtContent>
        </w:sdt>
        <w:sdt>
          <w:sdtPr>
            <w:id w:val="-1247956325"/>
            <w:placeholder>
              <w:docPart w:val="DefaultPlaceholder_1082065158"/>
            </w:placeholder>
            <w:showingPlcHdr/>
          </w:sdtPr>
          <w:sdtEndPr/>
          <w:sdtContent>
            <w:tc>
              <w:tcPr>
                <w:tcW w:w="4889" w:type="dxa"/>
              </w:tcPr>
              <w:p w:rsidR="00DF7DD2" w:rsidRDefault="00C73862" w:rsidP="003606E2">
                <w:pPr>
                  <w:pStyle w:val="Eingabezeile"/>
                </w:pPr>
                <w:r w:rsidRPr="0036088C">
                  <w:rPr>
                    <w:rStyle w:val="Platzhaltertext"/>
                  </w:rPr>
                  <w:t>Klicken Sie hier, um Text einzugeben.</w:t>
                </w:r>
              </w:p>
            </w:tc>
          </w:sdtContent>
        </w:sdt>
      </w:tr>
      <w:tr w:rsidR="00DF7DD2" w:rsidRPr="00C73862" w:rsidTr="00C73862">
        <w:tc>
          <w:tcPr>
            <w:tcW w:w="4889" w:type="dxa"/>
          </w:tcPr>
          <w:p w:rsidR="00DF7DD2" w:rsidRPr="00C73862" w:rsidRDefault="00DF7DD2" w:rsidP="003606E2">
            <w:pPr>
              <w:pStyle w:val="Unterschriftenzeile"/>
            </w:pPr>
            <w:r w:rsidRPr="00C73862">
              <w:t>Staatsangehörigkeit</w:t>
            </w:r>
          </w:p>
        </w:tc>
        <w:tc>
          <w:tcPr>
            <w:tcW w:w="4889" w:type="dxa"/>
          </w:tcPr>
          <w:p w:rsidR="00DF7DD2" w:rsidRPr="00C73862" w:rsidRDefault="00DF7DD2" w:rsidP="003606E2">
            <w:pPr>
              <w:pStyle w:val="Unterschriftenzeile"/>
            </w:pPr>
            <w:r w:rsidRPr="00C73862">
              <w:t>Telefon (Festnetz)</w:t>
            </w:r>
          </w:p>
        </w:tc>
      </w:tr>
      <w:tr w:rsidR="00DF7DD2" w:rsidTr="00C73862">
        <w:sdt>
          <w:sdtPr>
            <w:id w:val="1375431845"/>
            <w:placeholder>
              <w:docPart w:val="DefaultPlaceholder_1082065158"/>
            </w:placeholder>
            <w:showingPlcHdr/>
          </w:sdtPr>
          <w:sdtEndPr/>
          <w:sdtContent>
            <w:tc>
              <w:tcPr>
                <w:tcW w:w="4889" w:type="dxa"/>
              </w:tcPr>
              <w:p w:rsidR="00DF7DD2" w:rsidRDefault="00C73862" w:rsidP="003606E2">
                <w:pPr>
                  <w:pStyle w:val="Eingabezeile"/>
                </w:pPr>
                <w:r w:rsidRPr="0036088C">
                  <w:rPr>
                    <w:rStyle w:val="Platzhaltertext"/>
                  </w:rPr>
                  <w:t>Klicken Sie hier, um Text einzugeben.</w:t>
                </w:r>
              </w:p>
            </w:tc>
          </w:sdtContent>
        </w:sdt>
        <w:sdt>
          <w:sdtPr>
            <w:id w:val="1041786985"/>
            <w:placeholder>
              <w:docPart w:val="DefaultPlaceholder_1082065158"/>
            </w:placeholder>
            <w:showingPlcHdr/>
          </w:sdtPr>
          <w:sdtEndPr/>
          <w:sdtContent>
            <w:tc>
              <w:tcPr>
                <w:tcW w:w="4889" w:type="dxa"/>
              </w:tcPr>
              <w:p w:rsidR="00DF7DD2" w:rsidRDefault="00C73862" w:rsidP="003606E2">
                <w:pPr>
                  <w:pStyle w:val="Eingabezeile"/>
                </w:pPr>
                <w:r w:rsidRPr="0036088C">
                  <w:rPr>
                    <w:rStyle w:val="Platzhaltertext"/>
                  </w:rPr>
                  <w:t>Klicken Sie hier, um Text einzugeben.</w:t>
                </w:r>
              </w:p>
            </w:tc>
          </w:sdtContent>
        </w:sdt>
      </w:tr>
      <w:tr w:rsidR="00DF7DD2" w:rsidRPr="00C73862" w:rsidTr="00C73862">
        <w:tc>
          <w:tcPr>
            <w:tcW w:w="4889" w:type="dxa"/>
          </w:tcPr>
          <w:p w:rsidR="00DF7DD2" w:rsidRPr="00C73862" w:rsidRDefault="00DF7DD2" w:rsidP="003606E2">
            <w:pPr>
              <w:pStyle w:val="Unterschriftenzeile"/>
            </w:pPr>
            <w:r w:rsidRPr="00C73862">
              <w:t>E-Mail</w:t>
            </w:r>
          </w:p>
        </w:tc>
        <w:tc>
          <w:tcPr>
            <w:tcW w:w="4889" w:type="dxa"/>
          </w:tcPr>
          <w:p w:rsidR="00DF7DD2" w:rsidRPr="00C73862" w:rsidRDefault="00DF7DD2" w:rsidP="003606E2">
            <w:pPr>
              <w:pStyle w:val="Unterschriftenzeile"/>
            </w:pPr>
            <w:r w:rsidRPr="00C73862">
              <w:t>Mobiltelefon</w:t>
            </w:r>
          </w:p>
        </w:tc>
      </w:tr>
    </w:tbl>
    <w:p w:rsidR="00DF7DD2" w:rsidRPr="00DF7DD2" w:rsidRDefault="00DF7DD2" w:rsidP="00723A66">
      <w:pPr>
        <w:pStyle w:val="berschrift1"/>
      </w:pPr>
      <w:r w:rsidRPr="00DF7DD2">
        <w:t>II. Angaben zur Qualifikation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DF7DD2" w:rsidTr="00197C08">
        <w:sdt>
          <w:sdtPr>
            <w:id w:val="1300265678"/>
            <w:placeholder>
              <w:docPart w:val="A436BE1BC58F4B6187AB097376960DA9"/>
            </w:placeholder>
            <w:showingPlcHdr/>
          </w:sdtPr>
          <w:sdtEndPr/>
          <w:sdtContent>
            <w:tc>
              <w:tcPr>
                <w:tcW w:w="4889" w:type="dxa"/>
              </w:tcPr>
              <w:p w:rsidR="00DF7DD2" w:rsidRDefault="00DF7DD2" w:rsidP="003606E2">
                <w:pPr>
                  <w:pStyle w:val="Eingabezeile"/>
                </w:pPr>
                <w:r w:rsidRPr="0036088C">
                  <w:rPr>
                    <w:rStyle w:val="Platzhaltertext"/>
                  </w:rPr>
                  <w:t>Klicken Sie hier, um Text einzugeben.</w:t>
                </w:r>
              </w:p>
            </w:tc>
          </w:sdtContent>
        </w:sdt>
        <w:sdt>
          <w:sdtPr>
            <w:id w:val="-2001881164"/>
            <w:placeholder>
              <w:docPart w:val="A436BE1BC58F4B6187AB097376960DA9"/>
            </w:placeholder>
            <w:showingPlcHdr/>
          </w:sdtPr>
          <w:sdtEndPr/>
          <w:sdtContent>
            <w:tc>
              <w:tcPr>
                <w:tcW w:w="4889" w:type="dxa"/>
              </w:tcPr>
              <w:p w:rsidR="00DF7DD2" w:rsidRDefault="00DF7DD2" w:rsidP="003606E2">
                <w:pPr>
                  <w:pStyle w:val="Eingabezeile"/>
                </w:pPr>
                <w:r w:rsidRPr="0036088C">
                  <w:rPr>
                    <w:rStyle w:val="Platzhaltertext"/>
                  </w:rPr>
                  <w:t>Klicken Sie hier, um Text einzugeben.</w:t>
                </w:r>
              </w:p>
            </w:tc>
          </w:sdtContent>
        </w:sdt>
      </w:tr>
      <w:tr w:rsidR="00DF7DD2" w:rsidRPr="00197C08" w:rsidTr="00197C08">
        <w:tc>
          <w:tcPr>
            <w:tcW w:w="4889" w:type="dxa"/>
          </w:tcPr>
          <w:p w:rsidR="00DF7DD2" w:rsidRPr="00197C08" w:rsidRDefault="00DF7DD2" w:rsidP="003606E2">
            <w:pPr>
              <w:pStyle w:val="Unterschriftenzeile"/>
            </w:pPr>
            <w:r w:rsidRPr="00197C08">
              <w:t>Studium</w:t>
            </w:r>
          </w:p>
        </w:tc>
        <w:tc>
          <w:tcPr>
            <w:tcW w:w="4889" w:type="dxa"/>
          </w:tcPr>
          <w:p w:rsidR="00DF7DD2" w:rsidRPr="00197C08" w:rsidRDefault="00DF7DD2" w:rsidP="003606E2">
            <w:pPr>
              <w:pStyle w:val="Unterschriftenzeile"/>
            </w:pPr>
            <w:r w:rsidRPr="00197C08">
              <w:t>Berufsausbildung</w:t>
            </w:r>
          </w:p>
        </w:tc>
      </w:tr>
      <w:tr w:rsidR="00DF7DD2" w:rsidTr="00197C08">
        <w:sdt>
          <w:sdtPr>
            <w:id w:val="-738098480"/>
            <w:placeholder>
              <w:docPart w:val="DefaultPlaceholder_1082065158"/>
            </w:placeholder>
            <w:showingPlcHdr/>
          </w:sdtPr>
          <w:sdtEndPr/>
          <w:sdtContent>
            <w:tc>
              <w:tcPr>
                <w:tcW w:w="4889" w:type="dxa"/>
              </w:tcPr>
              <w:p w:rsidR="00DF7DD2" w:rsidRDefault="00DF7DD2" w:rsidP="003606E2">
                <w:pPr>
                  <w:pStyle w:val="Eingabezeile"/>
                </w:pPr>
                <w:r w:rsidRPr="0036088C">
                  <w:rPr>
                    <w:rStyle w:val="Platzhaltertext"/>
                  </w:rPr>
                  <w:t>Klicken Sie hier, um Text einzugeben.</w:t>
                </w:r>
              </w:p>
            </w:tc>
          </w:sdtContent>
        </w:sdt>
        <w:sdt>
          <w:sdtPr>
            <w:id w:val="-1278642305"/>
            <w:placeholder>
              <w:docPart w:val="DefaultPlaceholder_1082065158"/>
            </w:placeholder>
            <w:showingPlcHdr/>
          </w:sdtPr>
          <w:sdtEndPr/>
          <w:sdtContent>
            <w:tc>
              <w:tcPr>
                <w:tcW w:w="4889" w:type="dxa"/>
              </w:tcPr>
              <w:p w:rsidR="00DF7DD2" w:rsidRDefault="00DF7DD2" w:rsidP="003606E2">
                <w:pPr>
                  <w:pStyle w:val="Eingabezeile"/>
                </w:pPr>
                <w:r w:rsidRPr="0036088C">
                  <w:rPr>
                    <w:rStyle w:val="Platzhaltertext"/>
                  </w:rPr>
                  <w:t>Klicken Sie hier, um Text einzugeben.</w:t>
                </w:r>
              </w:p>
            </w:tc>
          </w:sdtContent>
        </w:sdt>
      </w:tr>
      <w:tr w:rsidR="00DF7DD2" w:rsidRPr="00197C08" w:rsidTr="00197C08">
        <w:tc>
          <w:tcPr>
            <w:tcW w:w="4889" w:type="dxa"/>
          </w:tcPr>
          <w:p w:rsidR="00DF7DD2" w:rsidRPr="00197C08" w:rsidRDefault="00DE4FA0" w:rsidP="003606E2">
            <w:pPr>
              <w:pStyle w:val="Unterschriftenzeile"/>
            </w:pPr>
            <w:r w:rsidRPr="00197C08">
              <w:t>höchster Bildungsabschluss</w:t>
            </w:r>
          </w:p>
        </w:tc>
        <w:tc>
          <w:tcPr>
            <w:tcW w:w="4889" w:type="dxa"/>
          </w:tcPr>
          <w:p w:rsidR="00DF7DD2" w:rsidRPr="00197C08" w:rsidRDefault="00DE4FA0" w:rsidP="003606E2">
            <w:pPr>
              <w:pStyle w:val="Unterschriftenzeile"/>
            </w:pPr>
            <w:r w:rsidRPr="00197C08">
              <w:t>ausgeübter Beruf</w:t>
            </w:r>
          </w:p>
        </w:tc>
      </w:tr>
      <w:tr w:rsidR="00DF7DD2" w:rsidTr="00197C08">
        <w:sdt>
          <w:sdtPr>
            <w:id w:val="-1956547728"/>
            <w:placeholder>
              <w:docPart w:val="DefaultPlaceholder_1082065158"/>
            </w:placeholder>
            <w:showingPlcHdr/>
          </w:sdtPr>
          <w:sdtEndPr/>
          <w:sdtContent>
            <w:tc>
              <w:tcPr>
                <w:tcW w:w="4889" w:type="dxa"/>
              </w:tcPr>
              <w:p w:rsidR="00DF7DD2" w:rsidRDefault="00DF7DD2" w:rsidP="003606E2">
                <w:pPr>
                  <w:pStyle w:val="Eingabezeile"/>
                </w:pPr>
                <w:r w:rsidRPr="0036088C">
                  <w:rPr>
                    <w:rStyle w:val="Platzhaltertext"/>
                  </w:rPr>
                  <w:t>Klicken Sie hier, um Text einzugeben.</w:t>
                </w:r>
              </w:p>
            </w:tc>
          </w:sdtContent>
        </w:sdt>
        <w:sdt>
          <w:sdtPr>
            <w:id w:val="-130710888"/>
            <w:placeholder>
              <w:docPart w:val="DefaultPlaceholder_1082065158"/>
            </w:placeholder>
            <w:showingPlcHdr/>
          </w:sdtPr>
          <w:sdtEndPr/>
          <w:sdtContent>
            <w:tc>
              <w:tcPr>
                <w:tcW w:w="4889" w:type="dxa"/>
              </w:tcPr>
              <w:p w:rsidR="00DF7DD2" w:rsidRDefault="00DF7DD2" w:rsidP="003606E2">
                <w:pPr>
                  <w:pStyle w:val="Eingabezeile"/>
                </w:pPr>
                <w:r w:rsidRPr="0036088C">
                  <w:rPr>
                    <w:rStyle w:val="Platzhaltertext"/>
                  </w:rPr>
                  <w:t>Klicken Sie hier, um Text einzugeben.</w:t>
                </w:r>
              </w:p>
            </w:tc>
          </w:sdtContent>
        </w:sdt>
      </w:tr>
      <w:tr w:rsidR="00DF7DD2" w:rsidRPr="00197C08" w:rsidTr="00197C08">
        <w:tc>
          <w:tcPr>
            <w:tcW w:w="4889" w:type="dxa"/>
          </w:tcPr>
          <w:p w:rsidR="00DF7DD2" w:rsidRPr="00197C08" w:rsidRDefault="00DE4FA0" w:rsidP="003606E2">
            <w:pPr>
              <w:pStyle w:val="Unterschriftenzeile"/>
            </w:pPr>
            <w:r w:rsidRPr="00197C08">
              <w:t>Unterrichtserfahrung</w:t>
            </w:r>
          </w:p>
        </w:tc>
        <w:tc>
          <w:tcPr>
            <w:tcW w:w="4889" w:type="dxa"/>
          </w:tcPr>
          <w:p w:rsidR="00DF7DD2" w:rsidRPr="00197C08" w:rsidRDefault="00DE4FA0" w:rsidP="003606E2">
            <w:pPr>
              <w:pStyle w:val="Unterschriftenzeile"/>
            </w:pPr>
            <w:r w:rsidRPr="00197C08">
              <w:t>Einrichtung</w:t>
            </w:r>
          </w:p>
        </w:tc>
      </w:tr>
      <w:tr w:rsidR="006D5CD4" w:rsidTr="00E83DB1">
        <w:sdt>
          <w:sdtPr>
            <w:id w:val="474871273"/>
            <w:placeholder>
              <w:docPart w:val="E8A48003DF7C4D52973A6244EB52F4FB"/>
            </w:placeholder>
            <w:showingPlcHdr/>
          </w:sdtPr>
          <w:sdtEndPr/>
          <w:sdtContent>
            <w:tc>
              <w:tcPr>
                <w:tcW w:w="4889" w:type="dxa"/>
              </w:tcPr>
              <w:p w:rsidR="006D5CD4" w:rsidRDefault="006D5CD4" w:rsidP="00E83DB1">
                <w:pPr>
                  <w:pStyle w:val="Eingabezeile"/>
                </w:pPr>
                <w:r w:rsidRPr="0036088C">
                  <w:rPr>
                    <w:rStyle w:val="Platzhaltertext"/>
                  </w:rPr>
                  <w:t>Klicken Sie hier, um Text einzugeben.</w:t>
                </w:r>
              </w:p>
            </w:tc>
          </w:sdtContent>
        </w:sdt>
        <w:sdt>
          <w:sdtPr>
            <w:id w:val="1403638766"/>
            <w:placeholder>
              <w:docPart w:val="E8A48003DF7C4D52973A6244EB52F4FB"/>
            </w:placeholder>
            <w:showingPlcHdr/>
          </w:sdtPr>
          <w:sdtEndPr/>
          <w:sdtContent>
            <w:tc>
              <w:tcPr>
                <w:tcW w:w="4889" w:type="dxa"/>
              </w:tcPr>
              <w:p w:rsidR="006D5CD4" w:rsidRDefault="006D5CD4" w:rsidP="00E83DB1">
                <w:pPr>
                  <w:pStyle w:val="Eingabezeile"/>
                </w:pPr>
                <w:r w:rsidRPr="0036088C">
                  <w:rPr>
                    <w:rStyle w:val="Platzhaltertext"/>
                  </w:rPr>
                  <w:t>Klicken Sie hier, um Text einzugeben.</w:t>
                </w:r>
              </w:p>
            </w:tc>
          </w:sdtContent>
        </w:sdt>
      </w:tr>
      <w:tr w:rsidR="006D5CD4" w:rsidRPr="00197C08" w:rsidTr="00E83DB1">
        <w:tc>
          <w:tcPr>
            <w:tcW w:w="4889" w:type="dxa"/>
          </w:tcPr>
          <w:p w:rsidR="006D5CD4" w:rsidRPr="00197C08" w:rsidRDefault="006D5CD4" w:rsidP="00E83DB1">
            <w:pPr>
              <w:pStyle w:val="Unterschriftenzeile"/>
            </w:pPr>
            <w:r>
              <w:t xml:space="preserve">ggf. weitere </w:t>
            </w:r>
            <w:r w:rsidRPr="00197C08">
              <w:t>Unterrichtserfahrung</w:t>
            </w:r>
          </w:p>
        </w:tc>
        <w:tc>
          <w:tcPr>
            <w:tcW w:w="4889" w:type="dxa"/>
          </w:tcPr>
          <w:p w:rsidR="006D5CD4" w:rsidRPr="00197C08" w:rsidRDefault="006D5CD4" w:rsidP="00E83DB1">
            <w:pPr>
              <w:pStyle w:val="Unterschriftenzeile"/>
            </w:pPr>
            <w:r w:rsidRPr="00197C08">
              <w:t>Einrichtung</w:t>
            </w:r>
          </w:p>
        </w:tc>
      </w:tr>
      <w:tr w:rsidR="006D5CD4" w:rsidTr="00E83DB1">
        <w:sdt>
          <w:sdtPr>
            <w:id w:val="-1660146682"/>
            <w:placeholder>
              <w:docPart w:val="FB041CB17BDD49B0B006017F16513003"/>
            </w:placeholder>
            <w:showingPlcHdr/>
          </w:sdtPr>
          <w:sdtEndPr/>
          <w:sdtContent>
            <w:tc>
              <w:tcPr>
                <w:tcW w:w="4889" w:type="dxa"/>
              </w:tcPr>
              <w:p w:rsidR="006D5CD4" w:rsidRDefault="006D5CD4" w:rsidP="00E83DB1">
                <w:pPr>
                  <w:pStyle w:val="Eingabezeile"/>
                </w:pPr>
                <w:r w:rsidRPr="0036088C">
                  <w:rPr>
                    <w:rStyle w:val="Platzhaltertext"/>
                  </w:rPr>
                  <w:t>Klicken Sie hier, um Text einzugeben.</w:t>
                </w:r>
              </w:p>
            </w:tc>
          </w:sdtContent>
        </w:sdt>
        <w:sdt>
          <w:sdtPr>
            <w:id w:val="857005531"/>
            <w:placeholder>
              <w:docPart w:val="FB041CB17BDD49B0B006017F16513003"/>
            </w:placeholder>
            <w:showingPlcHdr/>
          </w:sdtPr>
          <w:sdtEndPr/>
          <w:sdtContent>
            <w:tc>
              <w:tcPr>
                <w:tcW w:w="4889" w:type="dxa"/>
              </w:tcPr>
              <w:p w:rsidR="006D5CD4" w:rsidRDefault="006D5CD4" w:rsidP="00E83DB1">
                <w:pPr>
                  <w:pStyle w:val="Eingabezeile"/>
                </w:pPr>
                <w:r w:rsidRPr="0036088C">
                  <w:rPr>
                    <w:rStyle w:val="Platzhaltertext"/>
                  </w:rPr>
                  <w:t>Klicken Sie hier, um Text einzugeben.</w:t>
                </w:r>
              </w:p>
            </w:tc>
          </w:sdtContent>
        </w:sdt>
      </w:tr>
      <w:tr w:rsidR="006D5CD4" w:rsidRPr="00197C08" w:rsidTr="00E83DB1">
        <w:tc>
          <w:tcPr>
            <w:tcW w:w="4889" w:type="dxa"/>
          </w:tcPr>
          <w:p w:rsidR="006D5CD4" w:rsidRPr="00197C08" w:rsidRDefault="006D5CD4" w:rsidP="00E83DB1">
            <w:pPr>
              <w:pStyle w:val="Unterschriftenzeile"/>
            </w:pPr>
            <w:r>
              <w:t xml:space="preserve">ggf. weitere </w:t>
            </w:r>
            <w:r w:rsidRPr="00197C08">
              <w:t>Unterrichtserfahrung</w:t>
            </w:r>
          </w:p>
        </w:tc>
        <w:tc>
          <w:tcPr>
            <w:tcW w:w="4889" w:type="dxa"/>
          </w:tcPr>
          <w:p w:rsidR="006D5CD4" w:rsidRPr="00197C08" w:rsidRDefault="006D5CD4" w:rsidP="00E83DB1">
            <w:pPr>
              <w:pStyle w:val="Unterschriftenzeile"/>
            </w:pPr>
            <w:r w:rsidRPr="00197C08">
              <w:t>Einrichtung</w:t>
            </w:r>
          </w:p>
        </w:tc>
      </w:tr>
    </w:tbl>
    <w:p w:rsidR="00723A66" w:rsidRDefault="00723A66" w:rsidP="00723A66">
      <w:pPr>
        <w:pStyle w:val="berschrift1"/>
      </w:pPr>
    </w:p>
    <w:p w:rsidR="00723A66" w:rsidRDefault="00723A66">
      <w:pPr>
        <w:spacing w:before="0" w:after="200" w:line="276" w:lineRule="auto"/>
        <w:sectPr w:rsidR="00723A66" w:rsidSect="00723A66">
          <w:footerReference w:type="default" r:id="rId9"/>
          <w:pgSz w:w="11906" w:h="16838"/>
          <w:pgMar w:top="1134" w:right="1134" w:bottom="1134" w:left="1134" w:header="709" w:footer="709" w:gutter="0"/>
          <w:pgNumType w:start="1"/>
          <w:cols w:space="708"/>
          <w:docGrid w:linePitch="360"/>
        </w:sectPr>
      </w:pPr>
    </w:p>
    <w:p w:rsidR="00DF7DD2" w:rsidRDefault="00DE4FA0" w:rsidP="00723A66">
      <w:pPr>
        <w:pStyle w:val="berschrift1"/>
      </w:pPr>
      <w:r w:rsidRPr="00DE4FA0">
        <w:lastRenderedPageBreak/>
        <w:t>III. Angaben zu</w:t>
      </w:r>
      <w:r w:rsidR="00EB50EE">
        <w:t xml:space="preserve"> den</w:t>
      </w:r>
      <w:r w:rsidRPr="00DE4FA0">
        <w:t xml:space="preserve"> Kursangebot</w:t>
      </w:r>
      <w:r w:rsidR="00EB50EE">
        <w:t>en</w:t>
      </w:r>
    </w:p>
    <w:p w:rsidR="00723A66" w:rsidRPr="00723A66" w:rsidRDefault="00723A66" w:rsidP="00723A66">
      <w:pPr>
        <w:spacing w:before="240"/>
        <w:rPr>
          <w:b/>
        </w:rPr>
      </w:pPr>
      <w:r w:rsidRPr="00723A66">
        <w:rPr>
          <w:b/>
        </w:rPr>
        <w:t>Kursangebot 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EB50EE" w:rsidTr="00070039">
        <w:tc>
          <w:tcPr>
            <w:tcW w:w="9778" w:type="dxa"/>
          </w:tcPr>
          <w:sdt>
            <w:sdtPr>
              <w:id w:val="1052422057"/>
              <w:placeholder>
                <w:docPart w:val="50DBBE53AC62472C899F5ABE298D58CC"/>
              </w:placeholder>
              <w:showingPlcHdr/>
            </w:sdtPr>
            <w:sdtEndPr/>
            <w:sdtContent>
              <w:p w:rsidR="00EB50EE" w:rsidRDefault="00EB50EE" w:rsidP="00EB50EE">
                <w:pPr>
                  <w:pStyle w:val="Eingabezeile"/>
                </w:pPr>
                <w:r w:rsidRPr="0036088C">
                  <w:rPr>
                    <w:rStyle w:val="Platzhaltertext"/>
                  </w:rPr>
                  <w:t>Klicken Sie hier, um Text einzugeben.</w:t>
                </w:r>
              </w:p>
            </w:sdtContent>
          </w:sdt>
        </w:tc>
      </w:tr>
      <w:tr w:rsidR="00EB50EE" w:rsidRPr="00197C08" w:rsidTr="001A38AB">
        <w:tc>
          <w:tcPr>
            <w:tcW w:w="9778" w:type="dxa"/>
          </w:tcPr>
          <w:p w:rsidR="00EB50EE" w:rsidRPr="00197C08" w:rsidRDefault="00EB50EE" w:rsidP="00E83DB1">
            <w:pPr>
              <w:pStyle w:val="Unterschriftenzeile"/>
            </w:pPr>
            <w:r>
              <w:t>Titel des Kursangebots</w:t>
            </w:r>
          </w:p>
        </w:tc>
      </w:tr>
      <w:tr w:rsidR="00EB50EE" w:rsidTr="00D86E73">
        <w:tc>
          <w:tcPr>
            <w:tcW w:w="9778" w:type="dxa"/>
          </w:tcPr>
          <w:sdt>
            <w:sdtPr>
              <w:id w:val="-1479761726"/>
              <w:placeholder>
                <w:docPart w:val="E212353DEC2F4019ABBDA818DCCEDCCE"/>
              </w:placeholder>
              <w:showingPlcHdr/>
            </w:sdtPr>
            <w:sdtEndPr/>
            <w:sdtContent>
              <w:p w:rsidR="00EB50EE" w:rsidRDefault="00EB50EE" w:rsidP="00EB50EE">
                <w:pPr>
                  <w:pStyle w:val="Eingabezeile"/>
                </w:pPr>
                <w:r w:rsidRPr="0036088C">
                  <w:rPr>
                    <w:rStyle w:val="Platzhaltertext"/>
                  </w:rPr>
                  <w:t>Klicken Sie hier, um Text einzugeben.</w:t>
                </w:r>
              </w:p>
            </w:sdtContent>
          </w:sdt>
        </w:tc>
      </w:tr>
      <w:tr w:rsidR="00EB50EE" w:rsidRPr="00197C08" w:rsidTr="00225DC4">
        <w:tc>
          <w:tcPr>
            <w:tcW w:w="9778" w:type="dxa"/>
          </w:tcPr>
          <w:p w:rsidR="00EB50EE" w:rsidRPr="00197C08" w:rsidRDefault="00EB50EE" w:rsidP="00E83DB1">
            <w:pPr>
              <w:pStyle w:val="Unterschriftenzeile"/>
            </w:pPr>
            <w:r>
              <w:t xml:space="preserve">Inhalt des Kursangebots </w:t>
            </w:r>
            <w:r w:rsidRPr="00DE4FA0">
              <w:t>(Stichworte oder kurzer Text mit 4 bis 5 Sätzen)</w:t>
            </w:r>
          </w:p>
        </w:tc>
      </w:tr>
    </w:tbl>
    <w:p w:rsidR="00723A66" w:rsidRPr="00723A66" w:rsidRDefault="00723A66" w:rsidP="00723A66">
      <w:pPr>
        <w:spacing w:before="240"/>
        <w:rPr>
          <w:b/>
        </w:rPr>
      </w:pPr>
      <w:r>
        <w:rPr>
          <w:b/>
        </w:rPr>
        <w:t xml:space="preserve">ggf. </w:t>
      </w:r>
      <w:r w:rsidRPr="00723A66">
        <w:rPr>
          <w:b/>
        </w:rPr>
        <w:t xml:space="preserve">Kursangebot </w:t>
      </w:r>
      <w:r>
        <w:rPr>
          <w:b/>
        </w:rPr>
        <w:t>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23A66" w:rsidTr="00E83DB1">
        <w:tc>
          <w:tcPr>
            <w:tcW w:w="9778" w:type="dxa"/>
          </w:tcPr>
          <w:sdt>
            <w:sdtPr>
              <w:id w:val="401423455"/>
              <w:placeholder>
                <w:docPart w:val="01072B50AF004FCF975E39C19C87E6A3"/>
              </w:placeholder>
              <w:showingPlcHdr/>
            </w:sdtPr>
            <w:sdtEndPr/>
            <w:sdtContent>
              <w:p w:rsidR="00723A66" w:rsidRDefault="00723A66" w:rsidP="00E83DB1">
                <w:pPr>
                  <w:pStyle w:val="Eingabezeile"/>
                </w:pPr>
                <w:r w:rsidRPr="0036088C">
                  <w:rPr>
                    <w:rStyle w:val="Platzhaltertext"/>
                  </w:rPr>
                  <w:t>Klicken Sie hier, um Text einzugeben.</w:t>
                </w:r>
              </w:p>
            </w:sdtContent>
          </w:sdt>
        </w:tc>
      </w:tr>
      <w:tr w:rsidR="00723A66" w:rsidRPr="00197C08" w:rsidTr="00E83DB1">
        <w:tc>
          <w:tcPr>
            <w:tcW w:w="9778" w:type="dxa"/>
          </w:tcPr>
          <w:p w:rsidR="00723A66" w:rsidRPr="00197C08" w:rsidRDefault="00723A66" w:rsidP="00E83DB1">
            <w:pPr>
              <w:pStyle w:val="Unterschriftenzeile"/>
            </w:pPr>
            <w:r>
              <w:t>Titel des Kursangebots</w:t>
            </w:r>
          </w:p>
        </w:tc>
      </w:tr>
      <w:tr w:rsidR="00723A66" w:rsidTr="00E83DB1">
        <w:tc>
          <w:tcPr>
            <w:tcW w:w="9778" w:type="dxa"/>
          </w:tcPr>
          <w:sdt>
            <w:sdtPr>
              <w:id w:val="1777055920"/>
              <w:placeholder>
                <w:docPart w:val="7F944554E57E40F8A11C6F515FBE335D"/>
              </w:placeholder>
              <w:showingPlcHdr/>
            </w:sdtPr>
            <w:sdtEndPr/>
            <w:sdtContent>
              <w:p w:rsidR="00723A66" w:rsidRDefault="00723A66" w:rsidP="00E83DB1">
                <w:pPr>
                  <w:pStyle w:val="Eingabezeile"/>
                </w:pPr>
                <w:r w:rsidRPr="0036088C">
                  <w:rPr>
                    <w:rStyle w:val="Platzhaltertext"/>
                  </w:rPr>
                  <w:t>Klicken Sie hier, um Text einzugeben.</w:t>
                </w:r>
              </w:p>
            </w:sdtContent>
          </w:sdt>
        </w:tc>
      </w:tr>
      <w:tr w:rsidR="00723A66" w:rsidRPr="00197C08" w:rsidTr="00E83DB1">
        <w:tc>
          <w:tcPr>
            <w:tcW w:w="9778" w:type="dxa"/>
          </w:tcPr>
          <w:p w:rsidR="00723A66" w:rsidRPr="00197C08" w:rsidRDefault="00723A66" w:rsidP="00E83DB1">
            <w:pPr>
              <w:pStyle w:val="Unterschriftenzeile"/>
            </w:pPr>
            <w:r>
              <w:t xml:space="preserve">Inhalt des Kursangebots </w:t>
            </w:r>
            <w:r w:rsidRPr="00DE4FA0">
              <w:t>(Stichworte oder kurzer Text mit 4 bis 5 Sätzen)</w:t>
            </w:r>
          </w:p>
        </w:tc>
      </w:tr>
    </w:tbl>
    <w:p w:rsidR="00723A66" w:rsidRPr="00723A66" w:rsidRDefault="00723A66" w:rsidP="00723A66">
      <w:pPr>
        <w:spacing w:before="240"/>
        <w:rPr>
          <w:b/>
        </w:rPr>
      </w:pPr>
      <w:r>
        <w:rPr>
          <w:b/>
        </w:rPr>
        <w:t xml:space="preserve">ggf. </w:t>
      </w:r>
      <w:r w:rsidRPr="00723A66">
        <w:rPr>
          <w:b/>
        </w:rPr>
        <w:t xml:space="preserve">Kursangebot </w:t>
      </w:r>
      <w:r>
        <w:rPr>
          <w:b/>
        </w:rPr>
        <w:t>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355"/>
        <w:gridCol w:w="606"/>
        <w:gridCol w:w="4283"/>
      </w:tblGrid>
      <w:tr w:rsidR="00723A66" w:rsidTr="00E83DB1">
        <w:tc>
          <w:tcPr>
            <w:tcW w:w="9778" w:type="dxa"/>
            <w:gridSpan w:val="4"/>
          </w:tcPr>
          <w:sdt>
            <w:sdtPr>
              <w:id w:val="-993488501"/>
              <w:placeholder>
                <w:docPart w:val="5C56BADBD2804F86B4709A53180BF1A0"/>
              </w:placeholder>
              <w:showingPlcHdr/>
            </w:sdtPr>
            <w:sdtEndPr/>
            <w:sdtContent>
              <w:p w:rsidR="00723A66" w:rsidRDefault="00723A66" w:rsidP="00E83DB1">
                <w:pPr>
                  <w:pStyle w:val="Eingabezeile"/>
                </w:pPr>
                <w:r w:rsidRPr="0036088C">
                  <w:rPr>
                    <w:rStyle w:val="Platzhaltertext"/>
                  </w:rPr>
                  <w:t>Klicken Sie hier, um Text einzugeben.</w:t>
                </w:r>
              </w:p>
            </w:sdtContent>
          </w:sdt>
        </w:tc>
      </w:tr>
      <w:tr w:rsidR="00723A66" w:rsidRPr="00197C08" w:rsidTr="00E83DB1">
        <w:tc>
          <w:tcPr>
            <w:tcW w:w="9778" w:type="dxa"/>
            <w:gridSpan w:val="4"/>
          </w:tcPr>
          <w:p w:rsidR="00723A66" w:rsidRPr="00197C08" w:rsidRDefault="00723A66" w:rsidP="00E83DB1">
            <w:pPr>
              <w:pStyle w:val="Unterschriftenzeile"/>
            </w:pPr>
            <w:r>
              <w:t>Titel des Kursangebots</w:t>
            </w:r>
          </w:p>
        </w:tc>
      </w:tr>
      <w:tr w:rsidR="00723A66" w:rsidTr="00E83DB1">
        <w:tc>
          <w:tcPr>
            <w:tcW w:w="9778" w:type="dxa"/>
            <w:gridSpan w:val="4"/>
          </w:tcPr>
          <w:sdt>
            <w:sdtPr>
              <w:id w:val="-644512845"/>
              <w:placeholder>
                <w:docPart w:val="DC583ED733CC4B2EA0D0270103429252"/>
              </w:placeholder>
              <w:showingPlcHdr/>
            </w:sdtPr>
            <w:sdtEndPr/>
            <w:sdtContent>
              <w:p w:rsidR="00723A66" w:rsidRDefault="00723A66" w:rsidP="00E83DB1">
                <w:pPr>
                  <w:pStyle w:val="Eingabezeile"/>
                </w:pPr>
                <w:r w:rsidRPr="0036088C">
                  <w:rPr>
                    <w:rStyle w:val="Platzhaltertext"/>
                  </w:rPr>
                  <w:t>Klicken Sie hier, um Text einzugeben.</w:t>
                </w:r>
              </w:p>
            </w:sdtContent>
          </w:sdt>
        </w:tc>
      </w:tr>
      <w:tr w:rsidR="00723A66" w:rsidRPr="00197C08" w:rsidTr="00E83DB1">
        <w:tc>
          <w:tcPr>
            <w:tcW w:w="9778" w:type="dxa"/>
            <w:gridSpan w:val="4"/>
          </w:tcPr>
          <w:p w:rsidR="00723A66" w:rsidRPr="00197C08" w:rsidRDefault="00723A66" w:rsidP="00E83DB1">
            <w:pPr>
              <w:pStyle w:val="Unterschriftenzeile"/>
            </w:pPr>
            <w:r>
              <w:t xml:space="preserve">Inhalt des Kursangebots </w:t>
            </w:r>
            <w:r w:rsidRPr="00DE4FA0">
              <w:t>(Stichworte oder kurzer Text mit 4 bis 5 Sätzen)</w:t>
            </w:r>
          </w:p>
        </w:tc>
      </w:tr>
      <w:tr w:rsidR="00DE4FA0" w:rsidRPr="00DE4FA0" w:rsidTr="00197C08">
        <w:trPr>
          <w:trHeight w:val="250"/>
        </w:trPr>
        <w:tc>
          <w:tcPr>
            <w:tcW w:w="9778" w:type="dxa"/>
            <w:gridSpan w:val="4"/>
          </w:tcPr>
          <w:p w:rsidR="00DE4FA0" w:rsidRPr="00DE4FA0" w:rsidRDefault="00EB50EE" w:rsidP="00723A66">
            <w:pPr>
              <w:pStyle w:val="berschrift1"/>
              <w:outlineLvl w:val="0"/>
            </w:pPr>
            <w:r>
              <w:t xml:space="preserve">IV. </w:t>
            </w:r>
            <w:r w:rsidR="00723A66">
              <w:t xml:space="preserve">Mögliche </w:t>
            </w:r>
            <w:r w:rsidR="00DE4FA0" w:rsidRPr="00DE4FA0">
              <w:t>Kursorte</w:t>
            </w:r>
          </w:p>
        </w:tc>
      </w:tr>
      <w:tr w:rsidR="00DE4FA0" w:rsidTr="00197C08">
        <w:trPr>
          <w:trHeight w:val="248"/>
        </w:trPr>
        <w:sdt>
          <w:sdtPr>
            <w:id w:val="381524286"/>
            <w14:checkbox>
              <w14:checked w14:val="0"/>
              <w14:checkedState w14:val="2612" w14:font="MS Gothic"/>
              <w14:uncheckedState w14:val="2610" w14:font="MS Gothic"/>
            </w14:checkbox>
          </w:sdtPr>
          <w:sdtEndPr/>
          <w:sdtContent>
            <w:tc>
              <w:tcPr>
                <w:tcW w:w="534" w:type="dxa"/>
              </w:tcPr>
              <w:p w:rsidR="00DE4FA0" w:rsidRDefault="00723A66" w:rsidP="00EB50EE">
                <w:pPr>
                  <w:pStyle w:val="Eingabezeile"/>
                </w:pPr>
                <w:r>
                  <w:rPr>
                    <w:rFonts w:ascii="MS Gothic" w:eastAsia="MS Gothic" w:hAnsi="MS Gothic" w:hint="eastAsia"/>
                  </w:rPr>
                  <w:t>☐</w:t>
                </w:r>
              </w:p>
            </w:tc>
          </w:sdtContent>
        </w:sdt>
        <w:tc>
          <w:tcPr>
            <w:tcW w:w="4355" w:type="dxa"/>
          </w:tcPr>
          <w:p w:rsidR="00DE4FA0" w:rsidRDefault="00DE4FA0" w:rsidP="00EB50EE">
            <w:pPr>
              <w:pStyle w:val="Eingabezeile"/>
            </w:pPr>
            <w:r>
              <w:t>Bad Mergentheim</w:t>
            </w:r>
          </w:p>
        </w:tc>
        <w:sdt>
          <w:sdtPr>
            <w:id w:val="-431206463"/>
            <w14:checkbox>
              <w14:checked w14:val="0"/>
              <w14:checkedState w14:val="2612" w14:font="MS Gothic"/>
              <w14:uncheckedState w14:val="2610" w14:font="MS Gothic"/>
            </w14:checkbox>
          </w:sdtPr>
          <w:sdtEndPr/>
          <w:sdtContent>
            <w:tc>
              <w:tcPr>
                <w:tcW w:w="606" w:type="dxa"/>
              </w:tcPr>
              <w:p w:rsidR="00DE4FA0" w:rsidRDefault="00DE4FA0" w:rsidP="00EB50EE">
                <w:pPr>
                  <w:pStyle w:val="Eingabezeile"/>
                </w:pPr>
                <w:r>
                  <w:rPr>
                    <w:rFonts w:ascii="MS Gothic" w:eastAsia="MS Gothic" w:hAnsi="MS Gothic" w:hint="eastAsia"/>
                  </w:rPr>
                  <w:t>☐</w:t>
                </w:r>
              </w:p>
            </w:tc>
          </w:sdtContent>
        </w:sdt>
        <w:tc>
          <w:tcPr>
            <w:tcW w:w="4283" w:type="dxa"/>
          </w:tcPr>
          <w:p w:rsidR="00DE4FA0" w:rsidRDefault="00DE4FA0" w:rsidP="00EB50EE">
            <w:pPr>
              <w:pStyle w:val="Eingabezeile"/>
            </w:pPr>
            <w:r>
              <w:t>Niederstetten</w:t>
            </w:r>
          </w:p>
        </w:tc>
      </w:tr>
      <w:tr w:rsidR="00DE4FA0" w:rsidTr="00197C08">
        <w:trPr>
          <w:trHeight w:val="248"/>
        </w:trPr>
        <w:sdt>
          <w:sdtPr>
            <w:id w:val="975576160"/>
            <w14:checkbox>
              <w14:checked w14:val="0"/>
              <w14:checkedState w14:val="2612" w14:font="MS Gothic"/>
              <w14:uncheckedState w14:val="2610" w14:font="MS Gothic"/>
            </w14:checkbox>
          </w:sdtPr>
          <w:sdtEndPr/>
          <w:sdtContent>
            <w:tc>
              <w:tcPr>
                <w:tcW w:w="534" w:type="dxa"/>
              </w:tcPr>
              <w:p w:rsidR="00DE4FA0" w:rsidRDefault="00DE4FA0" w:rsidP="00EB50EE">
                <w:pPr>
                  <w:pStyle w:val="Eingabezeile"/>
                </w:pPr>
                <w:r>
                  <w:rPr>
                    <w:rFonts w:ascii="MS Gothic" w:eastAsia="MS Gothic" w:hAnsi="MS Gothic" w:hint="eastAsia"/>
                  </w:rPr>
                  <w:t>☐</w:t>
                </w:r>
              </w:p>
            </w:tc>
          </w:sdtContent>
        </w:sdt>
        <w:tc>
          <w:tcPr>
            <w:tcW w:w="4355" w:type="dxa"/>
          </w:tcPr>
          <w:p w:rsidR="00DE4FA0" w:rsidRDefault="00DE4FA0" w:rsidP="00EB50EE">
            <w:pPr>
              <w:pStyle w:val="Eingabezeile"/>
            </w:pPr>
            <w:r>
              <w:t>Igersheim</w:t>
            </w:r>
          </w:p>
        </w:tc>
        <w:sdt>
          <w:sdtPr>
            <w:id w:val="-438454471"/>
            <w14:checkbox>
              <w14:checked w14:val="0"/>
              <w14:checkedState w14:val="2612" w14:font="MS Gothic"/>
              <w14:uncheckedState w14:val="2610" w14:font="MS Gothic"/>
            </w14:checkbox>
          </w:sdtPr>
          <w:sdtEndPr/>
          <w:sdtContent>
            <w:tc>
              <w:tcPr>
                <w:tcW w:w="606" w:type="dxa"/>
              </w:tcPr>
              <w:p w:rsidR="00DE4FA0" w:rsidRDefault="00DE4FA0" w:rsidP="00EB50EE">
                <w:pPr>
                  <w:pStyle w:val="Eingabezeile"/>
                </w:pPr>
                <w:r>
                  <w:rPr>
                    <w:rFonts w:ascii="MS Gothic" w:eastAsia="MS Gothic" w:hAnsi="MS Gothic" w:hint="eastAsia"/>
                  </w:rPr>
                  <w:t>☐</w:t>
                </w:r>
              </w:p>
            </w:tc>
          </w:sdtContent>
        </w:sdt>
        <w:tc>
          <w:tcPr>
            <w:tcW w:w="4283" w:type="dxa"/>
          </w:tcPr>
          <w:p w:rsidR="00DE4FA0" w:rsidRDefault="00DE4FA0" w:rsidP="00EB50EE">
            <w:pPr>
              <w:pStyle w:val="Eingabezeile"/>
            </w:pPr>
            <w:r>
              <w:t>Weikersheim</w:t>
            </w:r>
          </w:p>
        </w:tc>
      </w:tr>
    </w:tbl>
    <w:p w:rsidR="001F7BED" w:rsidRDefault="001F7BED" w:rsidP="00723A66">
      <w:pPr>
        <w:pStyle w:val="berschrift1"/>
      </w:pPr>
    </w:p>
    <w:p w:rsidR="001F7BED" w:rsidRDefault="001F7BED" w:rsidP="001F7BED">
      <w:r>
        <w:br w:type="page"/>
      </w:r>
    </w:p>
    <w:p w:rsidR="00DE4FA0" w:rsidRPr="00DE4FA0" w:rsidRDefault="00DE4FA0" w:rsidP="00723A66">
      <w:pPr>
        <w:pStyle w:val="berschrift1"/>
      </w:pPr>
      <w:r w:rsidRPr="00DE4FA0">
        <w:lastRenderedPageBreak/>
        <w:t>V. Anlagen</w:t>
      </w:r>
    </w:p>
    <w:p w:rsidR="00DE4FA0" w:rsidRDefault="00DE4FA0" w:rsidP="003606E2">
      <w:r>
        <w:t>Bitte fügen Sie Ihrem Personalbogen die folgenden Angaben hinzu:</w:t>
      </w:r>
    </w:p>
    <w:p w:rsidR="00DE4FA0" w:rsidRDefault="00DE4FA0" w:rsidP="00E0665A">
      <w:pPr>
        <w:pStyle w:val="Listenabsatz"/>
        <w:numPr>
          <w:ilvl w:val="0"/>
          <w:numId w:val="1"/>
        </w:numPr>
        <w:ind w:left="714" w:hanging="357"/>
        <w:contextualSpacing w:val="0"/>
      </w:pPr>
      <w:r>
        <w:t>einen tabellarischen Lebenslauf, aus dem Ihre fachlichen Qualifikationen und Ihre didakt</w:t>
      </w:r>
      <w:r>
        <w:t>i</w:t>
      </w:r>
      <w:r>
        <w:t>schen Erfahrungen (Berufsausbildung/Studium, Fortbildungen, sonstige Erfahrungen etc.) hervorgehen;</w:t>
      </w:r>
    </w:p>
    <w:p w:rsidR="00DE4FA0" w:rsidRDefault="00DE4FA0" w:rsidP="00E0665A">
      <w:pPr>
        <w:pStyle w:val="Listenabsatz"/>
        <w:numPr>
          <w:ilvl w:val="0"/>
          <w:numId w:val="1"/>
        </w:numPr>
        <w:ind w:left="714" w:hanging="357"/>
        <w:contextualSpacing w:val="0"/>
      </w:pPr>
      <w:r>
        <w:t>Kopien von Zeugnissen/Bescheinigungen bezüglich der von Ihnen in Ihrem Lebenslauf gemachten Angaben, soweit diese das Kursangebot betreffen, das Sie bei uns anbiet</w:t>
      </w:r>
      <w:r w:rsidR="00E0665A">
        <w:t>en möchten.</w:t>
      </w:r>
    </w:p>
    <w:p w:rsidR="00DE4FA0" w:rsidRPr="00197C08" w:rsidRDefault="00DE4FA0" w:rsidP="003606E2">
      <w:r w:rsidRPr="00197C08">
        <w:t xml:space="preserve">Den Personalbogen und die genannten Unterlagen können Sie uns gerne eingescannt und per E-Mail an </w:t>
      </w:r>
      <w:hyperlink r:id="rId10" w:history="1">
        <w:r w:rsidRPr="00197C08">
          <w:rPr>
            <w:rStyle w:val="Hyperlink"/>
            <w:b/>
          </w:rPr>
          <w:t>vhs@bad-mergentheim.de</w:t>
        </w:r>
      </w:hyperlink>
      <w:r w:rsidRPr="00197C08">
        <w:t xml:space="preserve"> zusenden. Bei einem postalischen Versand an</w:t>
      </w:r>
    </w:p>
    <w:p w:rsidR="00DE4FA0" w:rsidRDefault="00DE4FA0" w:rsidP="00723A66">
      <w:pPr>
        <w:ind w:left="708"/>
      </w:pPr>
      <w:r>
        <w:t>Volkshochschule Bad Mergentheim</w:t>
      </w:r>
      <w:r>
        <w:br/>
        <w:t>Marktplatz 1</w:t>
      </w:r>
      <w:r>
        <w:br/>
        <w:t>97980 Bad Mergentheim</w:t>
      </w:r>
    </w:p>
    <w:p w:rsidR="00DE4FA0" w:rsidRPr="00197C08" w:rsidRDefault="00DE4FA0" w:rsidP="003606E2">
      <w:r w:rsidRPr="00197C08">
        <w:t xml:space="preserve">bitten wir Sie darum, auf aufwändige Bewerbungsmappen zu verzichten und uns </w:t>
      </w:r>
      <w:r w:rsidRPr="006D63B6">
        <w:rPr>
          <w:u w:val="single"/>
        </w:rPr>
        <w:t>keine</w:t>
      </w:r>
      <w:r w:rsidRPr="00197C08">
        <w:t xml:space="preserve"> Originale oder beglaubigten Kopien zuzusenden.</w:t>
      </w:r>
      <w:r w:rsidR="006D63B6">
        <w:t xml:space="preserve"> Eine Loseblattsammlung aus einfachen Kopien ist ausre</w:t>
      </w:r>
      <w:r w:rsidR="006D63B6">
        <w:t>i</w:t>
      </w:r>
      <w:r w:rsidR="006D63B6">
        <w:t>chend.</w:t>
      </w:r>
    </w:p>
    <w:p w:rsidR="00E54F15" w:rsidRPr="00197C08" w:rsidRDefault="00DE4FA0" w:rsidP="003606E2">
      <w:r w:rsidRPr="00197C08">
        <w:t>Wir freuen uns darauf, Sie kennenzulernen</w:t>
      </w:r>
      <w:r w:rsidR="006D63B6">
        <w:t>,</w:t>
      </w:r>
      <w:r w:rsidR="00E54F15" w:rsidRPr="00197C08">
        <w:t xml:space="preserve"> und stehen Ihnen für Rückfragen gerne zur Verfügung.</w:t>
      </w:r>
      <w:r w:rsidR="00197C08">
        <w:t xml:space="preserve"> </w:t>
      </w:r>
      <w:r w:rsidR="00E54F15" w:rsidRPr="00197C08">
        <w:t>Ihre Volkshochschule Bad Mergentheim</w:t>
      </w:r>
      <w:r w:rsidR="00197C08">
        <w:t>.</w:t>
      </w:r>
    </w:p>
    <w:p w:rsidR="00E54F15" w:rsidRPr="00E54F15" w:rsidRDefault="00E54F15" w:rsidP="00723A66">
      <w:pPr>
        <w:pStyle w:val="berschrift1"/>
      </w:pPr>
      <w:r w:rsidRPr="00E54F15">
        <w:t>V</w:t>
      </w:r>
      <w:r w:rsidR="00EB50EE">
        <w:t>I</w:t>
      </w:r>
      <w:r w:rsidRPr="00E54F15">
        <w:t>. Hinweis zum Datenschutz</w:t>
      </w:r>
    </w:p>
    <w:p w:rsidR="00E54F15" w:rsidRDefault="00E54F15" w:rsidP="003606E2">
      <w:r>
        <w:t>Ich willige in die Verarbeitung und Nutzung meiner oben gemachten Angaben zum Zweck der B</w:t>
      </w:r>
      <w:r>
        <w:t>e</w:t>
      </w:r>
      <w:r>
        <w:t>arbeitung meiner Bewerbung und ggf. im Rahmen meiner Tätigkeit als freiberuflicher Lehrkraft auf Honorarbasis an der Volkshochschule Bad Mergentheim ein. Ich wurde darauf hingewiesen, dass ich ein Recht auf Auskunftserteilung, Berichtigung, Sperrung und Löschung meiner personenbez</w:t>
      </w:r>
      <w:r>
        <w:t>o</w:t>
      </w:r>
      <w:r>
        <w:t>genen Daten habe.</w:t>
      </w:r>
    </w:p>
    <w:p w:rsidR="00E54F15" w:rsidRDefault="00E54F15" w:rsidP="003606E2">
      <w:r>
        <w:t>Ich kann diese Einwilligung jederzeit gegenüber der Volkshochschule Bad Mergentheim widerr</w:t>
      </w:r>
      <w:r>
        <w:t>u</w:t>
      </w:r>
      <w:r>
        <w:t xml:space="preserve">fen. Mir ist bewusst, dass die Angabe meiner personenbezogenen Daten Voraussetzung für die Bearbeitung </w:t>
      </w:r>
      <w:r w:rsidRPr="00E54F15">
        <w:t>meiner Bewerbung und ggf.</w:t>
      </w:r>
      <w:r>
        <w:t xml:space="preserve"> für meine </w:t>
      </w:r>
      <w:r w:rsidRPr="00E54F15">
        <w:t>Tätigkeit als freiberufliche Lehrkraft auf Hon</w:t>
      </w:r>
      <w:r w:rsidRPr="00E54F15">
        <w:t>o</w:t>
      </w:r>
      <w:r w:rsidRPr="00E54F15">
        <w:t>rarbasis an der Volkshochschule Bad Mergentheim</w:t>
      </w:r>
      <w:r>
        <w:t xml:space="preserve"> ist.</w:t>
      </w:r>
    </w:p>
    <w:p w:rsidR="00E54F15" w:rsidRDefault="00E54F15" w:rsidP="003606E2">
      <w:r>
        <w:t>Hiermit bestätige ich die Richtigkeit meiner Angaben im vorliegenden Personalbogen.</w:t>
      </w:r>
    </w:p>
    <w:p w:rsidR="00776590" w:rsidRDefault="00776590" w:rsidP="003606E2"/>
    <w:p w:rsidR="00776590" w:rsidRDefault="00776590" w:rsidP="00776590">
      <w:pPr>
        <w:jc w:val="both"/>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749"/>
        <w:gridCol w:w="4553"/>
      </w:tblGrid>
      <w:tr w:rsidR="009D591E" w:rsidTr="009D591E">
        <w:sdt>
          <w:sdtPr>
            <w:id w:val="-325511761"/>
            <w:placeholder>
              <w:docPart w:val="55CCA16B23F04986A5BA1AE2CC08C003"/>
            </w:placeholder>
            <w:showingPlcHdr/>
          </w:sdtPr>
          <w:sdtContent>
            <w:tc>
              <w:tcPr>
                <w:tcW w:w="2310" w:type="pct"/>
                <w:tcBorders>
                  <w:bottom w:val="single" w:sz="4" w:space="0" w:color="auto"/>
                </w:tcBorders>
              </w:tcPr>
              <w:p w:rsidR="009D591E" w:rsidRDefault="009D591E" w:rsidP="009D591E">
                <w:pPr>
                  <w:spacing w:after="0"/>
                  <w:jc w:val="both"/>
                </w:pPr>
                <w:r w:rsidRPr="0036088C">
                  <w:rPr>
                    <w:rStyle w:val="Platzhaltertext"/>
                  </w:rPr>
                  <w:t>Klicken Sie hier, um Text einz</w:t>
                </w:r>
                <w:r w:rsidRPr="0036088C">
                  <w:rPr>
                    <w:rStyle w:val="Platzhaltertext"/>
                  </w:rPr>
                  <w:t>u</w:t>
                </w:r>
                <w:r w:rsidRPr="0036088C">
                  <w:rPr>
                    <w:rStyle w:val="Platzhaltertext"/>
                  </w:rPr>
                  <w:t>geben.</w:t>
                </w:r>
              </w:p>
            </w:tc>
          </w:sdtContent>
        </w:sdt>
        <w:tc>
          <w:tcPr>
            <w:tcW w:w="380" w:type="pct"/>
          </w:tcPr>
          <w:p w:rsidR="009D591E" w:rsidRDefault="009D591E" w:rsidP="009D591E">
            <w:pPr>
              <w:spacing w:after="0"/>
              <w:jc w:val="both"/>
            </w:pPr>
          </w:p>
        </w:tc>
        <w:sdt>
          <w:sdtPr>
            <w:id w:val="435794356"/>
            <w:placeholder>
              <w:docPart w:val="55CCA16B23F04986A5BA1AE2CC08C003"/>
            </w:placeholder>
            <w:showingPlcHdr/>
          </w:sdtPr>
          <w:sdtContent>
            <w:tc>
              <w:tcPr>
                <w:tcW w:w="2310" w:type="pct"/>
                <w:tcBorders>
                  <w:bottom w:val="single" w:sz="4" w:space="0" w:color="auto"/>
                </w:tcBorders>
              </w:tcPr>
              <w:p w:rsidR="009D591E" w:rsidRDefault="009D591E" w:rsidP="009D591E">
                <w:pPr>
                  <w:spacing w:after="0"/>
                  <w:jc w:val="both"/>
                </w:pPr>
                <w:r w:rsidRPr="0036088C">
                  <w:rPr>
                    <w:rStyle w:val="Platzhaltertext"/>
                  </w:rPr>
                  <w:t>Klicken Sie hier, um Text einz</w:t>
                </w:r>
                <w:r w:rsidRPr="0036088C">
                  <w:rPr>
                    <w:rStyle w:val="Platzhaltertext"/>
                  </w:rPr>
                  <w:t>u</w:t>
                </w:r>
                <w:r w:rsidRPr="0036088C">
                  <w:rPr>
                    <w:rStyle w:val="Platzhaltertext"/>
                  </w:rPr>
                  <w:t>geben.</w:t>
                </w:r>
              </w:p>
            </w:tc>
          </w:sdtContent>
        </w:sdt>
      </w:tr>
      <w:tr w:rsidR="009D591E" w:rsidTr="009D591E">
        <w:tc>
          <w:tcPr>
            <w:tcW w:w="2310" w:type="pct"/>
            <w:tcBorders>
              <w:top w:val="single" w:sz="4" w:space="0" w:color="auto"/>
            </w:tcBorders>
          </w:tcPr>
          <w:p w:rsidR="009D591E" w:rsidRDefault="009D591E" w:rsidP="009D591E">
            <w:pPr>
              <w:spacing w:before="0"/>
              <w:jc w:val="both"/>
            </w:pPr>
            <w:r>
              <w:t>Ort und Datum</w:t>
            </w:r>
          </w:p>
        </w:tc>
        <w:tc>
          <w:tcPr>
            <w:tcW w:w="380" w:type="pct"/>
          </w:tcPr>
          <w:p w:rsidR="009D591E" w:rsidRDefault="009D591E" w:rsidP="009D591E">
            <w:pPr>
              <w:spacing w:before="0"/>
              <w:jc w:val="both"/>
            </w:pPr>
          </w:p>
        </w:tc>
        <w:tc>
          <w:tcPr>
            <w:tcW w:w="2310" w:type="pct"/>
            <w:tcBorders>
              <w:top w:val="single" w:sz="4" w:space="0" w:color="auto"/>
            </w:tcBorders>
          </w:tcPr>
          <w:p w:rsidR="009D591E" w:rsidRDefault="009D591E" w:rsidP="009D591E">
            <w:pPr>
              <w:spacing w:before="0"/>
              <w:jc w:val="both"/>
            </w:pPr>
            <w:r>
              <w:t>Unterschrift</w:t>
            </w:r>
          </w:p>
        </w:tc>
      </w:tr>
    </w:tbl>
    <w:p w:rsidR="00776590" w:rsidRPr="00776590" w:rsidRDefault="00776590" w:rsidP="00776590">
      <w:pPr>
        <w:spacing w:before="0" w:after="60"/>
        <w:jc w:val="both"/>
        <w:rPr>
          <w:sz w:val="18"/>
        </w:rPr>
      </w:pPr>
    </w:p>
    <w:sectPr w:rsidR="00776590" w:rsidRPr="00776590" w:rsidSect="006D5CD4">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B1" w:rsidRDefault="000B1BB1" w:rsidP="003606E2">
      <w:r>
        <w:separator/>
      </w:r>
    </w:p>
  </w:endnote>
  <w:endnote w:type="continuationSeparator" w:id="0">
    <w:p w:rsidR="000B1BB1" w:rsidRDefault="000B1BB1" w:rsidP="0036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808080" w:themeColor="background1" w:themeShade="80"/>
        <w:sz w:val="18"/>
      </w:rPr>
      <w:id w:val="-1886172819"/>
      <w:docPartObj>
        <w:docPartGallery w:val="Page Numbers (Bottom of Page)"/>
        <w:docPartUnique/>
      </w:docPartObj>
    </w:sdtPr>
    <w:sdtEndPr/>
    <w:sdtContent>
      <w:sdt>
        <w:sdtPr>
          <w:rPr>
            <w:b/>
            <w:color w:val="808080" w:themeColor="background1" w:themeShade="80"/>
            <w:sz w:val="18"/>
          </w:rPr>
          <w:id w:val="895242954"/>
          <w:docPartObj>
            <w:docPartGallery w:val="Page Numbers (Top of Page)"/>
            <w:docPartUnique/>
          </w:docPartObj>
        </w:sdtPr>
        <w:sdtEndPr/>
        <w:sdtContent>
          <w:p w:rsidR="00723A66" w:rsidRPr="00723A66" w:rsidRDefault="00723A66" w:rsidP="00723A66">
            <w:pPr>
              <w:pStyle w:val="Fuzeile"/>
              <w:jc w:val="right"/>
              <w:rPr>
                <w:b/>
                <w:color w:val="808080" w:themeColor="background1" w:themeShade="80"/>
                <w:sz w:val="18"/>
              </w:rPr>
            </w:pPr>
          </w:p>
          <w:p w:rsidR="00723A66" w:rsidRPr="00723A66" w:rsidRDefault="00723A66" w:rsidP="00723A66">
            <w:pPr>
              <w:pStyle w:val="Fuzeile"/>
              <w:jc w:val="right"/>
              <w:rPr>
                <w:b/>
                <w:color w:val="808080" w:themeColor="background1" w:themeShade="80"/>
                <w:sz w:val="18"/>
              </w:rPr>
            </w:pPr>
          </w:p>
          <w:p w:rsidR="00723A66" w:rsidRPr="00723A66" w:rsidRDefault="00723A66" w:rsidP="006D5CD4">
            <w:pPr>
              <w:pStyle w:val="Seitenzahlformatiert"/>
            </w:pPr>
            <w:r w:rsidRPr="00723A66">
              <w:t xml:space="preserve">Seite </w:t>
            </w:r>
            <w:r w:rsidRPr="00723A66">
              <w:rPr>
                <w:sz w:val="20"/>
                <w:szCs w:val="24"/>
              </w:rPr>
              <w:fldChar w:fldCharType="begin"/>
            </w:r>
            <w:r w:rsidRPr="00723A66">
              <w:instrText>PAGE</w:instrText>
            </w:r>
            <w:r w:rsidRPr="00723A66">
              <w:rPr>
                <w:sz w:val="20"/>
                <w:szCs w:val="24"/>
              </w:rPr>
              <w:fldChar w:fldCharType="separate"/>
            </w:r>
            <w:r w:rsidR="00000DD2">
              <w:rPr>
                <w:noProof/>
              </w:rPr>
              <w:t>3</w:t>
            </w:r>
            <w:r w:rsidRPr="00723A66">
              <w:rPr>
                <w:sz w:val="20"/>
                <w:szCs w:val="24"/>
              </w:rPr>
              <w:fldChar w:fldCharType="end"/>
            </w:r>
            <w:r w:rsidRPr="00723A66">
              <w:t xml:space="preserve"> von </w:t>
            </w:r>
            <w:r w:rsidRPr="00723A66">
              <w:rPr>
                <w:sz w:val="20"/>
                <w:szCs w:val="24"/>
              </w:rPr>
              <w:fldChar w:fldCharType="begin"/>
            </w:r>
            <w:r w:rsidRPr="00723A66">
              <w:instrText>NUMPAGES</w:instrText>
            </w:r>
            <w:r w:rsidRPr="00723A66">
              <w:rPr>
                <w:sz w:val="20"/>
                <w:szCs w:val="24"/>
              </w:rPr>
              <w:fldChar w:fldCharType="separate"/>
            </w:r>
            <w:r w:rsidR="00000DD2">
              <w:rPr>
                <w:noProof/>
              </w:rPr>
              <w:t>3</w:t>
            </w:r>
            <w:r w:rsidRPr="00723A66">
              <w:rPr>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B1" w:rsidRDefault="000B1BB1" w:rsidP="003606E2">
      <w:r>
        <w:separator/>
      </w:r>
    </w:p>
  </w:footnote>
  <w:footnote w:type="continuationSeparator" w:id="0">
    <w:p w:rsidR="000B1BB1" w:rsidRDefault="000B1BB1" w:rsidP="0036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66" w:rsidRDefault="00723A66">
    <w:pPr>
      <w:pStyle w:val="Kopfzeile"/>
    </w:pPr>
    <w:r>
      <w:rPr>
        <w:noProof/>
        <w:lang w:eastAsia="de-DE"/>
      </w:rPr>
      <w:drawing>
        <wp:inline distT="0" distB="0" distL="0" distR="0" wp14:anchorId="63858447" wp14:editId="14307289">
          <wp:extent cx="2131200" cy="36000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mgh_logo_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200" cy="360000"/>
                  </a:xfrm>
                  <a:prstGeom prst="rect">
                    <a:avLst/>
                  </a:prstGeom>
                </pic:spPr>
              </pic:pic>
            </a:graphicData>
          </a:graphic>
        </wp:inline>
      </w:drawing>
    </w:r>
  </w:p>
  <w:p w:rsidR="00723A66" w:rsidRPr="00723A66" w:rsidRDefault="00723A66">
    <w:pPr>
      <w:pStyle w:val="Kopfzeile"/>
      <w:rPr>
        <w:b/>
        <w:color w:val="808080" w:themeColor="background1" w:themeShade="80"/>
        <w:sz w:val="18"/>
      </w:rPr>
    </w:pPr>
  </w:p>
  <w:p w:rsidR="00723A66" w:rsidRPr="00723A66" w:rsidRDefault="00723A66">
    <w:pPr>
      <w:pStyle w:val="Kopfzeile"/>
      <w:rPr>
        <w:b/>
        <w:color w:val="808080" w:themeColor="background1" w:themeShade="80"/>
        <w:sz w:val="18"/>
      </w:rPr>
    </w:pPr>
    <w:r w:rsidRPr="00723A66">
      <w:rPr>
        <w:b/>
        <w:color w:val="808080" w:themeColor="background1" w:themeShade="80"/>
        <w:sz w:val="18"/>
      </w:rPr>
      <w:t>Personalbogen der Volkshochschule Bad Mergentheim</w:t>
    </w:r>
    <w:r w:rsidR="006D5CD4">
      <w:rPr>
        <w:b/>
        <w:color w:val="808080" w:themeColor="background1" w:themeShade="80"/>
        <w:sz w:val="18"/>
      </w:rPr>
      <w:t xml:space="preserve"> für </w:t>
    </w:r>
    <w:r w:rsidR="006D5CD4">
      <w:rPr>
        <w:b/>
        <w:color w:val="808080" w:themeColor="background1" w:themeShade="80"/>
        <w:sz w:val="18"/>
      </w:rPr>
      <w:fldChar w:fldCharType="begin"/>
    </w:r>
    <w:r w:rsidR="006D5CD4">
      <w:rPr>
        <w:b/>
        <w:color w:val="808080" w:themeColor="background1" w:themeShade="80"/>
        <w:sz w:val="18"/>
      </w:rPr>
      <w:instrText xml:space="preserve"> STYLEREF  "Eingabezeile Vorname"  \* MERGEFORMAT </w:instrText>
    </w:r>
    <w:r w:rsidR="006D5CD4">
      <w:rPr>
        <w:b/>
        <w:color w:val="808080" w:themeColor="background1" w:themeShade="80"/>
        <w:sz w:val="18"/>
      </w:rPr>
      <w:fldChar w:fldCharType="separate"/>
    </w:r>
    <w:r w:rsidR="00000DD2">
      <w:rPr>
        <w:b/>
        <w:noProof/>
        <w:color w:val="808080" w:themeColor="background1" w:themeShade="80"/>
        <w:sz w:val="18"/>
      </w:rPr>
      <w:t>Klicken Sie hier, um Text einzugeben.</w:t>
    </w:r>
    <w:r w:rsidR="006D5CD4">
      <w:rPr>
        <w:b/>
        <w:color w:val="808080" w:themeColor="background1" w:themeShade="80"/>
        <w:sz w:val="18"/>
      </w:rPr>
      <w:fldChar w:fldCharType="end"/>
    </w:r>
    <w:r w:rsidR="006D5CD4">
      <w:rPr>
        <w:b/>
        <w:color w:val="808080" w:themeColor="background1" w:themeShade="80"/>
        <w:sz w:val="18"/>
      </w:rPr>
      <w:t xml:space="preserve"> </w:t>
    </w:r>
    <w:r w:rsidR="006D5CD4">
      <w:rPr>
        <w:b/>
        <w:color w:val="808080" w:themeColor="background1" w:themeShade="80"/>
        <w:sz w:val="18"/>
      </w:rPr>
      <w:fldChar w:fldCharType="begin"/>
    </w:r>
    <w:r w:rsidR="006D5CD4">
      <w:rPr>
        <w:b/>
        <w:color w:val="808080" w:themeColor="background1" w:themeShade="80"/>
        <w:sz w:val="18"/>
      </w:rPr>
      <w:instrText xml:space="preserve"> STYLEREF  "Eingabezeile Nachname"  \* MERGEFORMAT </w:instrText>
    </w:r>
    <w:r w:rsidR="006D5CD4">
      <w:rPr>
        <w:b/>
        <w:color w:val="808080" w:themeColor="background1" w:themeShade="80"/>
        <w:sz w:val="18"/>
      </w:rPr>
      <w:fldChar w:fldCharType="separate"/>
    </w:r>
    <w:r w:rsidR="00000DD2">
      <w:rPr>
        <w:b/>
        <w:noProof/>
        <w:color w:val="808080" w:themeColor="background1" w:themeShade="80"/>
        <w:sz w:val="18"/>
      </w:rPr>
      <w:t>Klicken Sie hier, um Text einzugeben.</w:t>
    </w:r>
    <w:r w:rsidR="006D5CD4">
      <w:rPr>
        <w:b/>
        <w:color w:val="808080" w:themeColor="background1" w:themeShade="80"/>
        <w:sz w:val="18"/>
      </w:rPr>
      <w:fldChar w:fldCharType="end"/>
    </w:r>
  </w:p>
  <w:p w:rsidR="00723A66" w:rsidRDefault="00723A66">
    <w:pPr>
      <w:pStyle w:val="Kopfzeile"/>
      <w:rPr>
        <w:b/>
        <w:color w:val="808080" w:themeColor="background1" w:themeShade="80"/>
        <w:sz w:val="18"/>
      </w:rPr>
    </w:pPr>
  </w:p>
  <w:p w:rsidR="00723A66" w:rsidRPr="00723A66" w:rsidRDefault="00723A66">
    <w:pPr>
      <w:pStyle w:val="Kopfzeile"/>
      <w:rPr>
        <w:b/>
        <w:color w:val="808080" w:themeColor="background1" w:themeShade="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8309B"/>
    <w:multiLevelType w:val="hybridMultilevel"/>
    <w:tmpl w:val="BFEC4F90"/>
    <w:lvl w:ilvl="0" w:tplc="AA50415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F7F6D05"/>
    <w:multiLevelType w:val="hybridMultilevel"/>
    <w:tmpl w:val="4F9682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juiD47KsAIPKGkstIb+FETd8qS8=" w:salt="SHZVChREz3kTKXg1lhIVsA=="/>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D2"/>
    <w:rsid w:val="00000DD2"/>
    <w:rsid w:val="0006360D"/>
    <w:rsid w:val="00075863"/>
    <w:rsid w:val="00094EFA"/>
    <w:rsid w:val="000B1BB1"/>
    <w:rsid w:val="000E0AD6"/>
    <w:rsid w:val="00100349"/>
    <w:rsid w:val="00197C08"/>
    <w:rsid w:val="001F7BED"/>
    <w:rsid w:val="002D65B3"/>
    <w:rsid w:val="00337AEC"/>
    <w:rsid w:val="003606E2"/>
    <w:rsid w:val="00390561"/>
    <w:rsid w:val="003B26FF"/>
    <w:rsid w:val="003D5DA2"/>
    <w:rsid w:val="00477F38"/>
    <w:rsid w:val="00480354"/>
    <w:rsid w:val="004E7F8B"/>
    <w:rsid w:val="005214F4"/>
    <w:rsid w:val="00595D6C"/>
    <w:rsid w:val="005D5FEA"/>
    <w:rsid w:val="00655519"/>
    <w:rsid w:val="006D5CD4"/>
    <w:rsid w:val="006D63B6"/>
    <w:rsid w:val="007141A8"/>
    <w:rsid w:val="00723A66"/>
    <w:rsid w:val="007331BE"/>
    <w:rsid w:val="00740364"/>
    <w:rsid w:val="00741EAB"/>
    <w:rsid w:val="00776590"/>
    <w:rsid w:val="00784834"/>
    <w:rsid w:val="007F271B"/>
    <w:rsid w:val="007F3115"/>
    <w:rsid w:val="008546E4"/>
    <w:rsid w:val="00884050"/>
    <w:rsid w:val="008923F5"/>
    <w:rsid w:val="008A1AEB"/>
    <w:rsid w:val="009D591E"/>
    <w:rsid w:val="00A472B0"/>
    <w:rsid w:val="00A63AC5"/>
    <w:rsid w:val="00A6455E"/>
    <w:rsid w:val="00AB2435"/>
    <w:rsid w:val="00B64A92"/>
    <w:rsid w:val="00C73862"/>
    <w:rsid w:val="00D04018"/>
    <w:rsid w:val="00D650CA"/>
    <w:rsid w:val="00D9378F"/>
    <w:rsid w:val="00DE4FA0"/>
    <w:rsid w:val="00DF7DD2"/>
    <w:rsid w:val="00E0665A"/>
    <w:rsid w:val="00E06BCF"/>
    <w:rsid w:val="00E54704"/>
    <w:rsid w:val="00E54F15"/>
    <w:rsid w:val="00EA3820"/>
    <w:rsid w:val="00EB50EE"/>
    <w:rsid w:val="00EC46FE"/>
    <w:rsid w:val="00F02AF5"/>
    <w:rsid w:val="00F51561"/>
    <w:rsid w:val="00F54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6E2"/>
    <w:pPr>
      <w:spacing w:before="120" w:after="120" w:line="300" w:lineRule="auto"/>
    </w:pPr>
    <w:rPr>
      <w:rFonts w:ascii="Arial" w:hAnsi="Arial"/>
    </w:rPr>
  </w:style>
  <w:style w:type="paragraph" w:styleId="berschrift1">
    <w:name w:val="heading 1"/>
    <w:basedOn w:val="Standard"/>
    <w:next w:val="Standard"/>
    <w:link w:val="berschrift1Zchn"/>
    <w:uiPriority w:val="9"/>
    <w:qFormat/>
    <w:rsid w:val="00723A66"/>
    <w:pPr>
      <w:spacing w:before="240" w:after="6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block">
    <w:name w:val="Zitatblock"/>
    <w:basedOn w:val="Standard"/>
    <w:qFormat/>
    <w:rsid w:val="00F51561"/>
    <w:pPr>
      <w:ind w:left="567" w:right="567"/>
      <w:jc w:val="both"/>
    </w:pPr>
  </w:style>
  <w:style w:type="paragraph" w:customStyle="1" w:styleId="Kopfzeilentext">
    <w:name w:val="Kopfzeilentext"/>
    <w:basedOn w:val="Kopfzeile"/>
    <w:qFormat/>
    <w:rsid w:val="00740364"/>
    <w:pPr>
      <w:jc w:val="both"/>
    </w:pPr>
    <w:rPr>
      <w:rFonts w:eastAsia="Times New Roman" w:cs="Times New Roman"/>
      <w:b/>
      <w:color w:val="BFBFBF" w:themeColor="background1" w:themeShade="BF"/>
      <w:sz w:val="18"/>
    </w:rPr>
  </w:style>
  <w:style w:type="paragraph" w:styleId="Kopfzeile">
    <w:name w:val="header"/>
    <w:basedOn w:val="Standard"/>
    <w:link w:val="KopfzeileZchn"/>
    <w:uiPriority w:val="99"/>
    <w:unhideWhenUsed/>
    <w:rsid w:val="0074036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40364"/>
    <w:rPr>
      <w:rFonts w:ascii="Arial" w:hAnsi="Arial"/>
    </w:rPr>
  </w:style>
  <w:style w:type="table" w:styleId="Tabellenraster">
    <w:name w:val="Table Grid"/>
    <w:basedOn w:val="NormaleTabelle"/>
    <w:uiPriority w:val="59"/>
    <w:rsid w:val="00DF7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F7DD2"/>
    <w:rPr>
      <w:color w:val="808080"/>
    </w:rPr>
  </w:style>
  <w:style w:type="paragraph" w:styleId="Sprechblasentext">
    <w:name w:val="Balloon Text"/>
    <w:basedOn w:val="Standard"/>
    <w:link w:val="SprechblasentextZchn"/>
    <w:uiPriority w:val="99"/>
    <w:semiHidden/>
    <w:unhideWhenUsed/>
    <w:rsid w:val="00DF7DD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DD2"/>
    <w:rPr>
      <w:rFonts w:ascii="Tahoma" w:hAnsi="Tahoma" w:cs="Tahoma"/>
      <w:sz w:val="16"/>
      <w:szCs w:val="16"/>
    </w:rPr>
  </w:style>
  <w:style w:type="paragraph" w:styleId="Listenabsatz">
    <w:name w:val="List Paragraph"/>
    <w:basedOn w:val="Standard"/>
    <w:uiPriority w:val="34"/>
    <w:qFormat/>
    <w:rsid w:val="00DE4FA0"/>
    <w:pPr>
      <w:ind w:left="720"/>
      <w:contextualSpacing/>
    </w:pPr>
  </w:style>
  <w:style w:type="character" w:styleId="Hyperlink">
    <w:name w:val="Hyperlink"/>
    <w:basedOn w:val="Absatz-Standardschriftart"/>
    <w:uiPriority w:val="99"/>
    <w:unhideWhenUsed/>
    <w:rsid w:val="00DE4FA0"/>
    <w:rPr>
      <w:color w:val="0000FF" w:themeColor="hyperlink"/>
      <w:u w:val="single"/>
    </w:rPr>
  </w:style>
  <w:style w:type="paragraph" w:styleId="Fuzeile">
    <w:name w:val="footer"/>
    <w:basedOn w:val="Standard"/>
    <w:link w:val="FuzeileZchn"/>
    <w:uiPriority w:val="99"/>
    <w:unhideWhenUsed/>
    <w:rsid w:val="007331B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331BE"/>
    <w:rPr>
      <w:rFonts w:ascii="Arial" w:hAnsi="Arial"/>
    </w:rPr>
  </w:style>
  <w:style w:type="paragraph" w:styleId="Titel">
    <w:name w:val="Title"/>
    <w:basedOn w:val="Standard"/>
    <w:next w:val="Standard"/>
    <w:link w:val="TitelZchn"/>
    <w:uiPriority w:val="10"/>
    <w:qFormat/>
    <w:rsid w:val="00723A66"/>
    <w:pPr>
      <w:spacing w:before="480" w:after="0"/>
    </w:pPr>
    <w:rPr>
      <w:b/>
      <w:sz w:val="48"/>
      <w:szCs w:val="32"/>
    </w:rPr>
  </w:style>
  <w:style w:type="character" w:customStyle="1" w:styleId="TitelZchn">
    <w:name w:val="Titel Zchn"/>
    <w:basedOn w:val="Absatz-Standardschriftart"/>
    <w:link w:val="Titel"/>
    <w:uiPriority w:val="10"/>
    <w:rsid w:val="00723A66"/>
    <w:rPr>
      <w:rFonts w:ascii="Arial" w:hAnsi="Arial"/>
      <w:b/>
      <w:sz w:val="48"/>
      <w:szCs w:val="32"/>
    </w:rPr>
  </w:style>
  <w:style w:type="character" w:customStyle="1" w:styleId="berschrift1Zchn">
    <w:name w:val="Überschrift 1 Zchn"/>
    <w:basedOn w:val="Absatz-Standardschriftart"/>
    <w:link w:val="berschrift1"/>
    <w:uiPriority w:val="9"/>
    <w:rsid w:val="00723A66"/>
    <w:rPr>
      <w:rFonts w:ascii="Arial" w:hAnsi="Arial"/>
      <w:b/>
    </w:rPr>
  </w:style>
  <w:style w:type="paragraph" w:styleId="Untertitel">
    <w:name w:val="Subtitle"/>
    <w:basedOn w:val="Titel"/>
    <w:next w:val="Standard"/>
    <w:link w:val="UntertitelZchn"/>
    <w:uiPriority w:val="11"/>
    <w:qFormat/>
    <w:rsid w:val="00723A66"/>
    <w:pPr>
      <w:spacing w:before="0" w:after="480"/>
    </w:pPr>
    <w:rPr>
      <w:sz w:val="28"/>
    </w:rPr>
  </w:style>
  <w:style w:type="character" w:customStyle="1" w:styleId="UntertitelZchn">
    <w:name w:val="Untertitel Zchn"/>
    <w:basedOn w:val="Absatz-Standardschriftart"/>
    <w:link w:val="Untertitel"/>
    <w:uiPriority w:val="11"/>
    <w:rsid w:val="00723A66"/>
    <w:rPr>
      <w:rFonts w:ascii="Arial" w:hAnsi="Arial"/>
      <w:b/>
      <w:sz w:val="28"/>
      <w:szCs w:val="32"/>
    </w:rPr>
  </w:style>
  <w:style w:type="paragraph" w:customStyle="1" w:styleId="Eingabezeile">
    <w:name w:val="Eingabezeile"/>
    <w:basedOn w:val="Standard"/>
    <w:qFormat/>
    <w:rsid w:val="003606E2"/>
    <w:pPr>
      <w:spacing w:before="60" w:after="0"/>
    </w:pPr>
  </w:style>
  <w:style w:type="paragraph" w:customStyle="1" w:styleId="Unterschriftenzeile">
    <w:name w:val="Unterschriftenzeile"/>
    <w:basedOn w:val="Standard"/>
    <w:qFormat/>
    <w:rsid w:val="003606E2"/>
    <w:pPr>
      <w:spacing w:before="0" w:after="60"/>
    </w:pPr>
    <w:rPr>
      <w:sz w:val="18"/>
    </w:rPr>
  </w:style>
  <w:style w:type="paragraph" w:customStyle="1" w:styleId="EingabezeileNachname">
    <w:name w:val="Eingabezeile Nachname"/>
    <w:basedOn w:val="Eingabezeile"/>
    <w:qFormat/>
    <w:rsid w:val="006D5CD4"/>
  </w:style>
  <w:style w:type="paragraph" w:customStyle="1" w:styleId="EingabezeileVorname">
    <w:name w:val="Eingabezeile Vorname"/>
    <w:basedOn w:val="Eingabezeile"/>
    <w:qFormat/>
    <w:rsid w:val="006D5CD4"/>
  </w:style>
  <w:style w:type="paragraph" w:customStyle="1" w:styleId="Seitenzahlformatiert">
    <w:name w:val="Seitenzahl formatiert"/>
    <w:basedOn w:val="Fuzeile"/>
    <w:qFormat/>
    <w:rsid w:val="006D5CD4"/>
    <w:pPr>
      <w:jc w:val="right"/>
    </w:pPr>
    <w:rPr>
      <w:b/>
      <w:color w:val="808080" w:themeColor="background1" w:themeShade="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6E2"/>
    <w:pPr>
      <w:spacing w:before="120" w:after="120" w:line="300" w:lineRule="auto"/>
    </w:pPr>
    <w:rPr>
      <w:rFonts w:ascii="Arial" w:hAnsi="Arial"/>
    </w:rPr>
  </w:style>
  <w:style w:type="paragraph" w:styleId="berschrift1">
    <w:name w:val="heading 1"/>
    <w:basedOn w:val="Standard"/>
    <w:next w:val="Standard"/>
    <w:link w:val="berschrift1Zchn"/>
    <w:uiPriority w:val="9"/>
    <w:qFormat/>
    <w:rsid w:val="00723A66"/>
    <w:pPr>
      <w:spacing w:before="240" w:after="6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block">
    <w:name w:val="Zitatblock"/>
    <w:basedOn w:val="Standard"/>
    <w:qFormat/>
    <w:rsid w:val="00F51561"/>
    <w:pPr>
      <w:ind w:left="567" w:right="567"/>
      <w:jc w:val="both"/>
    </w:pPr>
  </w:style>
  <w:style w:type="paragraph" w:customStyle="1" w:styleId="Kopfzeilentext">
    <w:name w:val="Kopfzeilentext"/>
    <w:basedOn w:val="Kopfzeile"/>
    <w:qFormat/>
    <w:rsid w:val="00740364"/>
    <w:pPr>
      <w:jc w:val="both"/>
    </w:pPr>
    <w:rPr>
      <w:rFonts w:eastAsia="Times New Roman" w:cs="Times New Roman"/>
      <w:b/>
      <w:color w:val="BFBFBF" w:themeColor="background1" w:themeShade="BF"/>
      <w:sz w:val="18"/>
    </w:rPr>
  </w:style>
  <w:style w:type="paragraph" w:styleId="Kopfzeile">
    <w:name w:val="header"/>
    <w:basedOn w:val="Standard"/>
    <w:link w:val="KopfzeileZchn"/>
    <w:uiPriority w:val="99"/>
    <w:unhideWhenUsed/>
    <w:rsid w:val="0074036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40364"/>
    <w:rPr>
      <w:rFonts w:ascii="Arial" w:hAnsi="Arial"/>
    </w:rPr>
  </w:style>
  <w:style w:type="table" w:styleId="Tabellenraster">
    <w:name w:val="Table Grid"/>
    <w:basedOn w:val="NormaleTabelle"/>
    <w:uiPriority w:val="59"/>
    <w:rsid w:val="00DF7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F7DD2"/>
    <w:rPr>
      <w:color w:val="808080"/>
    </w:rPr>
  </w:style>
  <w:style w:type="paragraph" w:styleId="Sprechblasentext">
    <w:name w:val="Balloon Text"/>
    <w:basedOn w:val="Standard"/>
    <w:link w:val="SprechblasentextZchn"/>
    <w:uiPriority w:val="99"/>
    <w:semiHidden/>
    <w:unhideWhenUsed/>
    <w:rsid w:val="00DF7DD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DD2"/>
    <w:rPr>
      <w:rFonts w:ascii="Tahoma" w:hAnsi="Tahoma" w:cs="Tahoma"/>
      <w:sz w:val="16"/>
      <w:szCs w:val="16"/>
    </w:rPr>
  </w:style>
  <w:style w:type="paragraph" w:styleId="Listenabsatz">
    <w:name w:val="List Paragraph"/>
    <w:basedOn w:val="Standard"/>
    <w:uiPriority w:val="34"/>
    <w:qFormat/>
    <w:rsid w:val="00DE4FA0"/>
    <w:pPr>
      <w:ind w:left="720"/>
      <w:contextualSpacing/>
    </w:pPr>
  </w:style>
  <w:style w:type="character" w:styleId="Hyperlink">
    <w:name w:val="Hyperlink"/>
    <w:basedOn w:val="Absatz-Standardschriftart"/>
    <w:uiPriority w:val="99"/>
    <w:unhideWhenUsed/>
    <w:rsid w:val="00DE4FA0"/>
    <w:rPr>
      <w:color w:val="0000FF" w:themeColor="hyperlink"/>
      <w:u w:val="single"/>
    </w:rPr>
  </w:style>
  <w:style w:type="paragraph" w:styleId="Fuzeile">
    <w:name w:val="footer"/>
    <w:basedOn w:val="Standard"/>
    <w:link w:val="FuzeileZchn"/>
    <w:uiPriority w:val="99"/>
    <w:unhideWhenUsed/>
    <w:rsid w:val="007331B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331BE"/>
    <w:rPr>
      <w:rFonts w:ascii="Arial" w:hAnsi="Arial"/>
    </w:rPr>
  </w:style>
  <w:style w:type="paragraph" w:styleId="Titel">
    <w:name w:val="Title"/>
    <w:basedOn w:val="Standard"/>
    <w:next w:val="Standard"/>
    <w:link w:val="TitelZchn"/>
    <w:uiPriority w:val="10"/>
    <w:qFormat/>
    <w:rsid w:val="00723A66"/>
    <w:pPr>
      <w:spacing w:before="480" w:after="0"/>
    </w:pPr>
    <w:rPr>
      <w:b/>
      <w:sz w:val="48"/>
      <w:szCs w:val="32"/>
    </w:rPr>
  </w:style>
  <w:style w:type="character" w:customStyle="1" w:styleId="TitelZchn">
    <w:name w:val="Titel Zchn"/>
    <w:basedOn w:val="Absatz-Standardschriftart"/>
    <w:link w:val="Titel"/>
    <w:uiPriority w:val="10"/>
    <w:rsid w:val="00723A66"/>
    <w:rPr>
      <w:rFonts w:ascii="Arial" w:hAnsi="Arial"/>
      <w:b/>
      <w:sz w:val="48"/>
      <w:szCs w:val="32"/>
    </w:rPr>
  </w:style>
  <w:style w:type="character" w:customStyle="1" w:styleId="berschrift1Zchn">
    <w:name w:val="Überschrift 1 Zchn"/>
    <w:basedOn w:val="Absatz-Standardschriftart"/>
    <w:link w:val="berschrift1"/>
    <w:uiPriority w:val="9"/>
    <w:rsid w:val="00723A66"/>
    <w:rPr>
      <w:rFonts w:ascii="Arial" w:hAnsi="Arial"/>
      <w:b/>
    </w:rPr>
  </w:style>
  <w:style w:type="paragraph" w:styleId="Untertitel">
    <w:name w:val="Subtitle"/>
    <w:basedOn w:val="Titel"/>
    <w:next w:val="Standard"/>
    <w:link w:val="UntertitelZchn"/>
    <w:uiPriority w:val="11"/>
    <w:qFormat/>
    <w:rsid w:val="00723A66"/>
    <w:pPr>
      <w:spacing w:before="0" w:after="480"/>
    </w:pPr>
    <w:rPr>
      <w:sz w:val="28"/>
    </w:rPr>
  </w:style>
  <w:style w:type="character" w:customStyle="1" w:styleId="UntertitelZchn">
    <w:name w:val="Untertitel Zchn"/>
    <w:basedOn w:val="Absatz-Standardschriftart"/>
    <w:link w:val="Untertitel"/>
    <w:uiPriority w:val="11"/>
    <w:rsid w:val="00723A66"/>
    <w:rPr>
      <w:rFonts w:ascii="Arial" w:hAnsi="Arial"/>
      <w:b/>
      <w:sz w:val="28"/>
      <w:szCs w:val="32"/>
    </w:rPr>
  </w:style>
  <w:style w:type="paragraph" w:customStyle="1" w:styleId="Eingabezeile">
    <w:name w:val="Eingabezeile"/>
    <w:basedOn w:val="Standard"/>
    <w:qFormat/>
    <w:rsid w:val="003606E2"/>
    <w:pPr>
      <w:spacing w:before="60" w:after="0"/>
    </w:pPr>
  </w:style>
  <w:style w:type="paragraph" w:customStyle="1" w:styleId="Unterschriftenzeile">
    <w:name w:val="Unterschriftenzeile"/>
    <w:basedOn w:val="Standard"/>
    <w:qFormat/>
    <w:rsid w:val="003606E2"/>
    <w:pPr>
      <w:spacing w:before="0" w:after="60"/>
    </w:pPr>
    <w:rPr>
      <w:sz w:val="18"/>
    </w:rPr>
  </w:style>
  <w:style w:type="paragraph" w:customStyle="1" w:styleId="EingabezeileNachname">
    <w:name w:val="Eingabezeile Nachname"/>
    <w:basedOn w:val="Eingabezeile"/>
    <w:qFormat/>
    <w:rsid w:val="006D5CD4"/>
  </w:style>
  <w:style w:type="paragraph" w:customStyle="1" w:styleId="EingabezeileVorname">
    <w:name w:val="Eingabezeile Vorname"/>
    <w:basedOn w:val="Eingabezeile"/>
    <w:qFormat/>
    <w:rsid w:val="006D5CD4"/>
  </w:style>
  <w:style w:type="paragraph" w:customStyle="1" w:styleId="Seitenzahlformatiert">
    <w:name w:val="Seitenzahl formatiert"/>
    <w:basedOn w:val="Fuzeile"/>
    <w:qFormat/>
    <w:rsid w:val="006D5CD4"/>
    <w:pPr>
      <w:jc w:val="right"/>
    </w:pPr>
    <w:rPr>
      <w:b/>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hs@bad-mergentheim.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A02805A-DAD7-4B2F-839D-727FD280E6C7}"/>
      </w:docPartPr>
      <w:docPartBody>
        <w:p w:rsidR="000A072B" w:rsidRDefault="00C24CDB">
          <w:r w:rsidRPr="0036088C">
            <w:rPr>
              <w:rStyle w:val="Platzhaltertext"/>
            </w:rPr>
            <w:t>Klicken Sie hier, um Text einzugeben.</w:t>
          </w:r>
        </w:p>
      </w:docPartBody>
    </w:docPart>
    <w:docPart>
      <w:docPartPr>
        <w:name w:val="A436BE1BC58F4B6187AB097376960DA9"/>
        <w:category>
          <w:name w:val="Allgemein"/>
          <w:gallery w:val="placeholder"/>
        </w:category>
        <w:types>
          <w:type w:val="bbPlcHdr"/>
        </w:types>
        <w:behaviors>
          <w:behavior w:val="content"/>
        </w:behaviors>
        <w:guid w:val="{A352B0F0-1F8E-4FED-A047-5B00439F5120}"/>
      </w:docPartPr>
      <w:docPartBody>
        <w:p w:rsidR="000A072B" w:rsidRDefault="00C24CDB" w:rsidP="00C24CDB">
          <w:pPr>
            <w:pStyle w:val="A436BE1BC58F4B6187AB097376960DA9"/>
          </w:pPr>
          <w:r w:rsidRPr="0036088C">
            <w:rPr>
              <w:rStyle w:val="Platzhaltertext"/>
            </w:rPr>
            <w:t>Klicken Sie hier, um Text einzugeben.</w:t>
          </w:r>
        </w:p>
      </w:docPartBody>
    </w:docPart>
    <w:docPart>
      <w:docPartPr>
        <w:name w:val="50DBBE53AC62472C899F5ABE298D58CC"/>
        <w:category>
          <w:name w:val="Allgemein"/>
          <w:gallery w:val="placeholder"/>
        </w:category>
        <w:types>
          <w:type w:val="bbPlcHdr"/>
        </w:types>
        <w:behaviors>
          <w:behavior w:val="content"/>
        </w:behaviors>
        <w:guid w:val="{729A0C75-4E4A-4119-AD45-A998016FD5DE}"/>
      </w:docPartPr>
      <w:docPartBody>
        <w:p w:rsidR="000A339D" w:rsidRDefault="00AD294A" w:rsidP="00AD294A">
          <w:pPr>
            <w:pStyle w:val="50DBBE53AC62472C899F5ABE298D58CC"/>
          </w:pPr>
          <w:r w:rsidRPr="0036088C">
            <w:rPr>
              <w:rStyle w:val="Platzhaltertext"/>
            </w:rPr>
            <w:t>Klicken Sie hier, um Text einzugeben.</w:t>
          </w:r>
        </w:p>
      </w:docPartBody>
    </w:docPart>
    <w:docPart>
      <w:docPartPr>
        <w:name w:val="E212353DEC2F4019ABBDA818DCCEDCCE"/>
        <w:category>
          <w:name w:val="Allgemein"/>
          <w:gallery w:val="placeholder"/>
        </w:category>
        <w:types>
          <w:type w:val="bbPlcHdr"/>
        </w:types>
        <w:behaviors>
          <w:behavior w:val="content"/>
        </w:behaviors>
        <w:guid w:val="{B2356C98-CD5E-4823-8432-5BB16D74643C}"/>
      </w:docPartPr>
      <w:docPartBody>
        <w:p w:rsidR="000A339D" w:rsidRDefault="00AD294A" w:rsidP="00AD294A">
          <w:pPr>
            <w:pStyle w:val="E212353DEC2F4019ABBDA818DCCEDCCE"/>
          </w:pPr>
          <w:r w:rsidRPr="0036088C">
            <w:rPr>
              <w:rStyle w:val="Platzhaltertext"/>
            </w:rPr>
            <w:t>Klicken Sie hier, um Text einzugeben.</w:t>
          </w:r>
        </w:p>
      </w:docPartBody>
    </w:docPart>
    <w:docPart>
      <w:docPartPr>
        <w:name w:val="01072B50AF004FCF975E39C19C87E6A3"/>
        <w:category>
          <w:name w:val="Allgemein"/>
          <w:gallery w:val="placeholder"/>
        </w:category>
        <w:types>
          <w:type w:val="bbPlcHdr"/>
        </w:types>
        <w:behaviors>
          <w:behavior w:val="content"/>
        </w:behaviors>
        <w:guid w:val="{DB01BD4B-6DA4-4C0F-8FFC-3DCDCF4D0FE4}"/>
      </w:docPartPr>
      <w:docPartBody>
        <w:p w:rsidR="000A339D" w:rsidRDefault="00AD294A" w:rsidP="00AD294A">
          <w:pPr>
            <w:pStyle w:val="01072B50AF004FCF975E39C19C87E6A3"/>
          </w:pPr>
          <w:r w:rsidRPr="0036088C">
            <w:rPr>
              <w:rStyle w:val="Platzhaltertext"/>
            </w:rPr>
            <w:t>Klicken Sie hier, um Text einzugeben.</w:t>
          </w:r>
        </w:p>
      </w:docPartBody>
    </w:docPart>
    <w:docPart>
      <w:docPartPr>
        <w:name w:val="7F944554E57E40F8A11C6F515FBE335D"/>
        <w:category>
          <w:name w:val="Allgemein"/>
          <w:gallery w:val="placeholder"/>
        </w:category>
        <w:types>
          <w:type w:val="bbPlcHdr"/>
        </w:types>
        <w:behaviors>
          <w:behavior w:val="content"/>
        </w:behaviors>
        <w:guid w:val="{6A942E24-E516-4AE2-B0D5-A33BCB285074}"/>
      </w:docPartPr>
      <w:docPartBody>
        <w:p w:rsidR="000A339D" w:rsidRDefault="00AD294A" w:rsidP="00AD294A">
          <w:pPr>
            <w:pStyle w:val="7F944554E57E40F8A11C6F515FBE335D"/>
          </w:pPr>
          <w:r w:rsidRPr="0036088C">
            <w:rPr>
              <w:rStyle w:val="Platzhaltertext"/>
            </w:rPr>
            <w:t>Klicken Sie hier, um Text einzugeben.</w:t>
          </w:r>
        </w:p>
      </w:docPartBody>
    </w:docPart>
    <w:docPart>
      <w:docPartPr>
        <w:name w:val="5C56BADBD2804F86B4709A53180BF1A0"/>
        <w:category>
          <w:name w:val="Allgemein"/>
          <w:gallery w:val="placeholder"/>
        </w:category>
        <w:types>
          <w:type w:val="bbPlcHdr"/>
        </w:types>
        <w:behaviors>
          <w:behavior w:val="content"/>
        </w:behaviors>
        <w:guid w:val="{48D19B46-7EF9-430A-8657-0BD1FC10E032}"/>
      </w:docPartPr>
      <w:docPartBody>
        <w:p w:rsidR="000A339D" w:rsidRDefault="00AD294A" w:rsidP="00AD294A">
          <w:pPr>
            <w:pStyle w:val="5C56BADBD2804F86B4709A53180BF1A0"/>
          </w:pPr>
          <w:r w:rsidRPr="0036088C">
            <w:rPr>
              <w:rStyle w:val="Platzhaltertext"/>
            </w:rPr>
            <w:t>Klicken Sie hier, um Text einzugeben.</w:t>
          </w:r>
        </w:p>
      </w:docPartBody>
    </w:docPart>
    <w:docPart>
      <w:docPartPr>
        <w:name w:val="DC583ED733CC4B2EA0D0270103429252"/>
        <w:category>
          <w:name w:val="Allgemein"/>
          <w:gallery w:val="placeholder"/>
        </w:category>
        <w:types>
          <w:type w:val="bbPlcHdr"/>
        </w:types>
        <w:behaviors>
          <w:behavior w:val="content"/>
        </w:behaviors>
        <w:guid w:val="{7029BF1B-88BA-4BD3-838A-E05A7193FC4A}"/>
      </w:docPartPr>
      <w:docPartBody>
        <w:p w:rsidR="000A339D" w:rsidRDefault="00AD294A" w:rsidP="00AD294A">
          <w:pPr>
            <w:pStyle w:val="DC583ED733CC4B2EA0D0270103429252"/>
          </w:pPr>
          <w:r w:rsidRPr="0036088C">
            <w:rPr>
              <w:rStyle w:val="Platzhaltertext"/>
            </w:rPr>
            <w:t>Klicken Sie hier, um Text einzugeben.</w:t>
          </w:r>
        </w:p>
      </w:docPartBody>
    </w:docPart>
    <w:docPart>
      <w:docPartPr>
        <w:name w:val="F3C4B956002A4327A0953D63D7E327B1"/>
        <w:category>
          <w:name w:val="Allgemein"/>
          <w:gallery w:val="placeholder"/>
        </w:category>
        <w:types>
          <w:type w:val="bbPlcHdr"/>
        </w:types>
        <w:behaviors>
          <w:behavior w:val="content"/>
        </w:behaviors>
        <w:guid w:val="{5D315A92-3750-4205-8E7A-694B027FDF29}"/>
      </w:docPartPr>
      <w:docPartBody>
        <w:p w:rsidR="000A339D" w:rsidRDefault="00AD294A" w:rsidP="00AD294A">
          <w:pPr>
            <w:pStyle w:val="F3C4B956002A4327A0953D63D7E327B1"/>
          </w:pPr>
          <w:r w:rsidRPr="0036088C">
            <w:rPr>
              <w:rStyle w:val="Platzhaltertext"/>
            </w:rPr>
            <w:t>Klicken Sie hier, um Text einzugeben.</w:t>
          </w:r>
        </w:p>
      </w:docPartBody>
    </w:docPart>
    <w:docPart>
      <w:docPartPr>
        <w:name w:val="E8A48003DF7C4D52973A6244EB52F4FB"/>
        <w:category>
          <w:name w:val="Allgemein"/>
          <w:gallery w:val="placeholder"/>
        </w:category>
        <w:types>
          <w:type w:val="bbPlcHdr"/>
        </w:types>
        <w:behaviors>
          <w:behavior w:val="content"/>
        </w:behaviors>
        <w:guid w:val="{94718B69-CE86-4DCE-B3BD-4462FCC71310}"/>
      </w:docPartPr>
      <w:docPartBody>
        <w:p w:rsidR="000A339D" w:rsidRDefault="00AD294A" w:rsidP="00AD294A">
          <w:pPr>
            <w:pStyle w:val="E8A48003DF7C4D52973A6244EB52F4FB"/>
          </w:pPr>
          <w:r w:rsidRPr="0036088C">
            <w:rPr>
              <w:rStyle w:val="Platzhaltertext"/>
            </w:rPr>
            <w:t>Klicken Sie hier, um Text einzugeben.</w:t>
          </w:r>
        </w:p>
      </w:docPartBody>
    </w:docPart>
    <w:docPart>
      <w:docPartPr>
        <w:name w:val="FB041CB17BDD49B0B006017F16513003"/>
        <w:category>
          <w:name w:val="Allgemein"/>
          <w:gallery w:val="placeholder"/>
        </w:category>
        <w:types>
          <w:type w:val="bbPlcHdr"/>
        </w:types>
        <w:behaviors>
          <w:behavior w:val="content"/>
        </w:behaviors>
        <w:guid w:val="{1BDC3E4D-0378-47E8-9163-607B754A9EF2}"/>
      </w:docPartPr>
      <w:docPartBody>
        <w:p w:rsidR="000A339D" w:rsidRDefault="00AD294A" w:rsidP="00AD294A">
          <w:pPr>
            <w:pStyle w:val="FB041CB17BDD49B0B006017F16513003"/>
          </w:pPr>
          <w:r w:rsidRPr="0036088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DB"/>
    <w:rsid w:val="00054060"/>
    <w:rsid w:val="000A072B"/>
    <w:rsid w:val="000A339D"/>
    <w:rsid w:val="00163DB1"/>
    <w:rsid w:val="002C4B1E"/>
    <w:rsid w:val="007B0BE6"/>
    <w:rsid w:val="00A51E0A"/>
    <w:rsid w:val="00A663D8"/>
    <w:rsid w:val="00AD294A"/>
    <w:rsid w:val="00C24CDB"/>
    <w:rsid w:val="00F63F80"/>
    <w:rsid w:val="00FF2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3F80"/>
    <w:rPr>
      <w:color w:val="808080"/>
    </w:rPr>
  </w:style>
  <w:style w:type="paragraph" w:customStyle="1" w:styleId="A436BE1BC58F4B6187AB097376960DA9">
    <w:name w:val="A436BE1BC58F4B6187AB097376960DA9"/>
    <w:rsid w:val="00C24CDB"/>
  </w:style>
  <w:style w:type="paragraph" w:customStyle="1" w:styleId="344C4E279D244D97A37E21A31A61E86A">
    <w:name w:val="344C4E279D244D97A37E21A31A61E86A"/>
    <w:rsid w:val="00C24CDB"/>
  </w:style>
  <w:style w:type="paragraph" w:customStyle="1" w:styleId="F935FE7E89EF475DAA87BC9E71AC19FA">
    <w:name w:val="F935FE7E89EF475DAA87BC9E71AC19FA"/>
    <w:rsid w:val="00C24CDB"/>
  </w:style>
  <w:style w:type="paragraph" w:customStyle="1" w:styleId="9B2205E11167472C9D51CE59E605052E">
    <w:name w:val="9B2205E11167472C9D51CE59E605052E"/>
    <w:rsid w:val="00C24CDB"/>
  </w:style>
  <w:style w:type="paragraph" w:customStyle="1" w:styleId="C2635774CA014AFEBDCB0F6397CE8F91">
    <w:name w:val="C2635774CA014AFEBDCB0F6397CE8F91"/>
    <w:rsid w:val="00C24CDB"/>
  </w:style>
  <w:style w:type="paragraph" w:customStyle="1" w:styleId="AACAE7FC79F14B4CB3A978ABBA017806">
    <w:name w:val="AACAE7FC79F14B4CB3A978ABBA017806"/>
    <w:rsid w:val="00C24CDB"/>
  </w:style>
  <w:style w:type="paragraph" w:customStyle="1" w:styleId="BAC850B8307740F7A2EE48DE8823BD02">
    <w:name w:val="BAC850B8307740F7A2EE48DE8823BD02"/>
    <w:rsid w:val="00C24CDB"/>
  </w:style>
  <w:style w:type="paragraph" w:customStyle="1" w:styleId="56890120CE524C36A33A799A1D2AC30E">
    <w:name w:val="56890120CE524C36A33A799A1D2AC30E"/>
    <w:rsid w:val="00C24CDB"/>
  </w:style>
  <w:style w:type="paragraph" w:customStyle="1" w:styleId="C5F13E0EED8E48088329B9F77070261E">
    <w:name w:val="C5F13E0EED8E48088329B9F77070261E"/>
    <w:rsid w:val="00AD294A"/>
  </w:style>
  <w:style w:type="paragraph" w:customStyle="1" w:styleId="5007AF022EB24DED8D3FFAD0CD21BAA0">
    <w:name w:val="5007AF022EB24DED8D3FFAD0CD21BAA0"/>
    <w:rsid w:val="00AD294A"/>
  </w:style>
  <w:style w:type="paragraph" w:customStyle="1" w:styleId="6F813D5F59D1455A92F83C142D52A1F4">
    <w:name w:val="6F813D5F59D1455A92F83C142D52A1F4"/>
    <w:rsid w:val="00AD294A"/>
  </w:style>
  <w:style w:type="paragraph" w:customStyle="1" w:styleId="917B8E7CF6334714ACC26C90E0BA648D">
    <w:name w:val="917B8E7CF6334714ACC26C90E0BA648D"/>
    <w:rsid w:val="00AD294A"/>
  </w:style>
  <w:style w:type="paragraph" w:customStyle="1" w:styleId="50DBBE53AC62472C899F5ABE298D58CC">
    <w:name w:val="50DBBE53AC62472C899F5ABE298D58CC"/>
    <w:rsid w:val="00AD294A"/>
  </w:style>
  <w:style w:type="paragraph" w:customStyle="1" w:styleId="E212353DEC2F4019ABBDA818DCCEDCCE">
    <w:name w:val="E212353DEC2F4019ABBDA818DCCEDCCE"/>
    <w:rsid w:val="00AD294A"/>
  </w:style>
  <w:style w:type="paragraph" w:customStyle="1" w:styleId="01072B50AF004FCF975E39C19C87E6A3">
    <w:name w:val="01072B50AF004FCF975E39C19C87E6A3"/>
    <w:rsid w:val="00AD294A"/>
  </w:style>
  <w:style w:type="paragraph" w:customStyle="1" w:styleId="7F944554E57E40F8A11C6F515FBE335D">
    <w:name w:val="7F944554E57E40F8A11C6F515FBE335D"/>
    <w:rsid w:val="00AD294A"/>
  </w:style>
  <w:style w:type="paragraph" w:customStyle="1" w:styleId="5C56BADBD2804F86B4709A53180BF1A0">
    <w:name w:val="5C56BADBD2804F86B4709A53180BF1A0"/>
    <w:rsid w:val="00AD294A"/>
  </w:style>
  <w:style w:type="paragraph" w:customStyle="1" w:styleId="DC583ED733CC4B2EA0D0270103429252">
    <w:name w:val="DC583ED733CC4B2EA0D0270103429252"/>
    <w:rsid w:val="00AD294A"/>
  </w:style>
  <w:style w:type="paragraph" w:customStyle="1" w:styleId="5CB4F989740C458E806CFE062676783F">
    <w:name w:val="5CB4F989740C458E806CFE062676783F"/>
    <w:rsid w:val="00AD294A"/>
  </w:style>
  <w:style w:type="paragraph" w:customStyle="1" w:styleId="BBB7804F81324B24AA229DE4161EB843">
    <w:name w:val="BBB7804F81324B24AA229DE4161EB843"/>
    <w:rsid w:val="00AD294A"/>
  </w:style>
  <w:style w:type="paragraph" w:customStyle="1" w:styleId="F3C4B956002A4327A0953D63D7E327B1">
    <w:name w:val="F3C4B956002A4327A0953D63D7E327B1"/>
    <w:rsid w:val="00AD294A"/>
  </w:style>
  <w:style w:type="paragraph" w:customStyle="1" w:styleId="461A95912DA14B589E12CCCB671A186F">
    <w:name w:val="461A95912DA14B589E12CCCB671A186F"/>
    <w:rsid w:val="00AD294A"/>
  </w:style>
  <w:style w:type="paragraph" w:customStyle="1" w:styleId="E8A48003DF7C4D52973A6244EB52F4FB">
    <w:name w:val="E8A48003DF7C4D52973A6244EB52F4FB"/>
    <w:rsid w:val="00AD294A"/>
  </w:style>
  <w:style w:type="paragraph" w:customStyle="1" w:styleId="FB041CB17BDD49B0B006017F16513003">
    <w:name w:val="FB041CB17BDD49B0B006017F16513003"/>
    <w:rsid w:val="00AD294A"/>
  </w:style>
  <w:style w:type="paragraph" w:customStyle="1" w:styleId="55CCA16B23F04986A5BA1AE2CC08C003">
    <w:name w:val="55CCA16B23F04986A5BA1AE2CC08C003"/>
    <w:rsid w:val="00F63F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3F80"/>
    <w:rPr>
      <w:color w:val="808080"/>
    </w:rPr>
  </w:style>
  <w:style w:type="paragraph" w:customStyle="1" w:styleId="A436BE1BC58F4B6187AB097376960DA9">
    <w:name w:val="A436BE1BC58F4B6187AB097376960DA9"/>
    <w:rsid w:val="00C24CDB"/>
  </w:style>
  <w:style w:type="paragraph" w:customStyle="1" w:styleId="344C4E279D244D97A37E21A31A61E86A">
    <w:name w:val="344C4E279D244D97A37E21A31A61E86A"/>
    <w:rsid w:val="00C24CDB"/>
  </w:style>
  <w:style w:type="paragraph" w:customStyle="1" w:styleId="F935FE7E89EF475DAA87BC9E71AC19FA">
    <w:name w:val="F935FE7E89EF475DAA87BC9E71AC19FA"/>
    <w:rsid w:val="00C24CDB"/>
  </w:style>
  <w:style w:type="paragraph" w:customStyle="1" w:styleId="9B2205E11167472C9D51CE59E605052E">
    <w:name w:val="9B2205E11167472C9D51CE59E605052E"/>
    <w:rsid w:val="00C24CDB"/>
  </w:style>
  <w:style w:type="paragraph" w:customStyle="1" w:styleId="C2635774CA014AFEBDCB0F6397CE8F91">
    <w:name w:val="C2635774CA014AFEBDCB0F6397CE8F91"/>
    <w:rsid w:val="00C24CDB"/>
  </w:style>
  <w:style w:type="paragraph" w:customStyle="1" w:styleId="AACAE7FC79F14B4CB3A978ABBA017806">
    <w:name w:val="AACAE7FC79F14B4CB3A978ABBA017806"/>
    <w:rsid w:val="00C24CDB"/>
  </w:style>
  <w:style w:type="paragraph" w:customStyle="1" w:styleId="BAC850B8307740F7A2EE48DE8823BD02">
    <w:name w:val="BAC850B8307740F7A2EE48DE8823BD02"/>
    <w:rsid w:val="00C24CDB"/>
  </w:style>
  <w:style w:type="paragraph" w:customStyle="1" w:styleId="56890120CE524C36A33A799A1D2AC30E">
    <w:name w:val="56890120CE524C36A33A799A1D2AC30E"/>
    <w:rsid w:val="00C24CDB"/>
  </w:style>
  <w:style w:type="paragraph" w:customStyle="1" w:styleId="C5F13E0EED8E48088329B9F77070261E">
    <w:name w:val="C5F13E0EED8E48088329B9F77070261E"/>
    <w:rsid w:val="00AD294A"/>
  </w:style>
  <w:style w:type="paragraph" w:customStyle="1" w:styleId="5007AF022EB24DED8D3FFAD0CD21BAA0">
    <w:name w:val="5007AF022EB24DED8D3FFAD0CD21BAA0"/>
    <w:rsid w:val="00AD294A"/>
  </w:style>
  <w:style w:type="paragraph" w:customStyle="1" w:styleId="6F813D5F59D1455A92F83C142D52A1F4">
    <w:name w:val="6F813D5F59D1455A92F83C142D52A1F4"/>
    <w:rsid w:val="00AD294A"/>
  </w:style>
  <w:style w:type="paragraph" w:customStyle="1" w:styleId="917B8E7CF6334714ACC26C90E0BA648D">
    <w:name w:val="917B8E7CF6334714ACC26C90E0BA648D"/>
    <w:rsid w:val="00AD294A"/>
  </w:style>
  <w:style w:type="paragraph" w:customStyle="1" w:styleId="50DBBE53AC62472C899F5ABE298D58CC">
    <w:name w:val="50DBBE53AC62472C899F5ABE298D58CC"/>
    <w:rsid w:val="00AD294A"/>
  </w:style>
  <w:style w:type="paragraph" w:customStyle="1" w:styleId="E212353DEC2F4019ABBDA818DCCEDCCE">
    <w:name w:val="E212353DEC2F4019ABBDA818DCCEDCCE"/>
    <w:rsid w:val="00AD294A"/>
  </w:style>
  <w:style w:type="paragraph" w:customStyle="1" w:styleId="01072B50AF004FCF975E39C19C87E6A3">
    <w:name w:val="01072B50AF004FCF975E39C19C87E6A3"/>
    <w:rsid w:val="00AD294A"/>
  </w:style>
  <w:style w:type="paragraph" w:customStyle="1" w:styleId="7F944554E57E40F8A11C6F515FBE335D">
    <w:name w:val="7F944554E57E40F8A11C6F515FBE335D"/>
    <w:rsid w:val="00AD294A"/>
  </w:style>
  <w:style w:type="paragraph" w:customStyle="1" w:styleId="5C56BADBD2804F86B4709A53180BF1A0">
    <w:name w:val="5C56BADBD2804F86B4709A53180BF1A0"/>
    <w:rsid w:val="00AD294A"/>
  </w:style>
  <w:style w:type="paragraph" w:customStyle="1" w:styleId="DC583ED733CC4B2EA0D0270103429252">
    <w:name w:val="DC583ED733CC4B2EA0D0270103429252"/>
    <w:rsid w:val="00AD294A"/>
  </w:style>
  <w:style w:type="paragraph" w:customStyle="1" w:styleId="5CB4F989740C458E806CFE062676783F">
    <w:name w:val="5CB4F989740C458E806CFE062676783F"/>
    <w:rsid w:val="00AD294A"/>
  </w:style>
  <w:style w:type="paragraph" w:customStyle="1" w:styleId="BBB7804F81324B24AA229DE4161EB843">
    <w:name w:val="BBB7804F81324B24AA229DE4161EB843"/>
    <w:rsid w:val="00AD294A"/>
  </w:style>
  <w:style w:type="paragraph" w:customStyle="1" w:styleId="F3C4B956002A4327A0953D63D7E327B1">
    <w:name w:val="F3C4B956002A4327A0953D63D7E327B1"/>
    <w:rsid w:val="00AD294A"/>
  </w:style>
  <w:style w:type="paragraph" w:customStyle="1" w:styleId="461A95912DA14B589E12CCCB671A186F">
    <w:name w:val="461A95912DA14B589E12CCCB671A186F"/>
    <w:rsid w:val="00AD294A"/>
  </w:style>
  <w:style w:type="paragraph" w:customStyle="1" w:styleId="E8A48003DF7C4D52973A6244EB52F4FB">
    <w:name w:val="E8A48003DF7C4D52973A6244EB52F4FB"/>
    <w:rsid w:val="00AD294A"/>
  </w:style>
  <w:style w:type="paragraph" w:customStyle="1" w:styleId="FB041CB17BDD49B0B006017F16513003">
    <w:name w:val="FB041CB17BDD49B0B006017F16513003"/>
    <w:rsid w:val="00AD294A"/>
  </w:style>
  <w:style w:type="paragraph" w:customStyle="1" w:styleId="55CCA16B23F04986A5BA1AE2CC08C003">
    <w:name w:val="55CCA16B23F04986A5BA1AE2CC08C003"/>
    <w:rsid w:val="00F63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BE38E1F3.dotm</Template>
  <TotalTime>0</TotalTime>
  <Pages>3</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Bad Mergentheim</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24</cp:revision>
  <dcterms:created xsi:type="dcterms:W3CDTF">2019-12-18T10:31:00Z</dcterms:created>
  <dcterms:modified xsi:type="dcterms:W3CDTF">2021-07-07T13:52:00Z</dcterms:modified>
</cp:coreProperties>
</file>